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thumbnail.jpeg" Type="http://schemas.openxmlformats.org/package/2006/relationships/metadata/thumbnail"/>
<Relationship Id="rId3" Target="docProps/core.xml" Type="http://schemas.openxmlformats.org/package/2006/relationships/metadata/core-properties"/>
<Relationship Id="rId4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B655" w14:textId="2EBB8B21" w:rsidR="00D30D70" w:rsidRPr="00275388" w:rsidRDefault="00D30D70" w:rsidP="00275388">
      <w:pPr>
        <w:rPr>
          <w:rStyle w:val="FormHeadingChar"/>
          <w:b/>
          <w:color w:val="auto"/>
          <w:sz w:val="12"/>
          <w:szCs w:val="24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7654"/>
      </w:tblGrid>
      <w:tr w:rsidR="00E70AFC" w:rsidRPr="007315DC" w14:paraId="5C7B26E8" w14:textId="3175278A" w:rsidTr="00E70AFC">
        <w:trPr>
          <w:cantSplit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10A7F3" w14:textId="0A386917" w:rsidR="00E70AFC" w:rsidRPr="007315D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  <w:r w:rsidRPr="007315DC">
              <w:rPr>
                <w:rStyle w:val="FormHeadingChar"/>
                <w:b/>
                <w:color w:val="auto"/>
                <w:szCs w:val="22"/>
              </w:rPr>
              <w:t>ACCIÓN FORMATIVA: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6807D171" w14:textId="226DFE52" w:rsidR="00E70AFC" w:rsidRPr="007315D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</w:p>
        </w:tc>
      </w:tr>
      <w:tr w:rsidR="007315DC" w:rsidRPr="007315DC" w14:paraId="5228BE74" w14:textId="77777777" w:rsidTr="00E70AFC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D6527" w14:textId="001F43DB" w:rsidR="007315DC" w:rsidRPr="007315DC" w:rsidRDefault="007315D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  <w:r w:rsidRPr="007315DC">
              <w:rPr>
                <w:rStyle w:val="FormHeadingChar"/>
                <w:b/>
                <w:color w:val="auto"/>
                <w:szCs w:val="22"/>
              </w:rPr>
              <w:t>IMPARTIDO POR: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0EFE7059" w14:textId="77777777" w:rsidR="007315DC" w:rsidRPr="007315DC" w:rsidRDefault="007315D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</w:p>
        </w:tc>
      </w:tr>
      <w:tr w:rsidR="00E70AFC" w:rsidRPr="007315DC" w14:paraId="18401085" w14:textId="59091078" w:rsidTr="00E70AFC">
        <w:trPr>
          <w:trHeight w:val="313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425F9" w14:textId="61924CC1" w:rsidR="00E70AFC" w:rsidRPr="007315D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  <w:r w:rsidRPr="007315DC">
              <w:rPr>
                <w:rStyle w:val="FormHeadingChar"/>
                <w:b/>
                <w:color w:val="auto"/>
                <w:szCs w:val="22"/>
              </w:rPr>
              <w:t>LUGAR DE REALIZACIÓN: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12A1A185" w14:textId="70C24E34" w:rsidR="00E70AFC" w:rsidRPr="007315D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</w:p>
        </w:tc>
      </w:tr>
      <w:tr w:rsidR="00E70AFC" w:rsidRPr="007315DC" w14:paraId="3E09D6A2" w14:textId="12DF195C" w:rsidTr="00E70AFC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0AA51" w14:textId="69D3309F" w:rsidR="00E70AFC" w:rsidRPr="007315D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  <w:r w:rsidRPr="007315DC">
              <w:rPr>
                <w:rStyle w:val="FormHeadingChar"/>
                <w:b/>
                <w:color w:val="auto"/>
                <w:szCs w:val="22"/>
              </w:rPr>
              <w:t>FECHA DE REALIZACIÓN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45B29F7F" w14:textId="693F067E" w:rsidR="00E70AFC" w:rsidRPr="007315D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</w:p>
        </w:tc>
      </w:tr>
      <w:tr w:rsidR="00741E8C" w:rsidRPr="007315DC" w14:paraId="7BBB665D" w14:textId="77777777" w:rsidTr="00E70AFC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8EDB7" w14:textId="001F3D5B" w:rsidR="00741E8C" w:rsidRPr="007315DC" w:rsidRDefault="00741E8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  <w:r w:rsidRPr="007315DC">
              <w:rPr>
                <w:rStyle w:val="FormHeadingChar"/>
                <w:b/>
                <w:color w:val="auto"/>
                <w:szCs w:val="22"/>
              </w:rPr>
              <w:t>DURACIÓN TOTAL (horas):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68F435A8" w14:textId="77777777" w:rsidR="00741E8C" w:rsidRPr="007315DC" w:rsidRDefault="00741E8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</w:p>
        </w:tc>
      </w:tr>
      <w:tr w:rsidR="00E70AFC" w:rsidRPr="007315DC" w14:paraId="6B34A324" w14:textId="77777777" w:rsidTr="00E70AFC">
        <w:trPr>
          <w:trHeight w:val="205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273D6" w14:textId="5D638E44" w:rsidR="00E70AFC" w:rsidRPr="007315D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  <w:r w:rsidRPr="007315DC">
              <w:rPr>
                <w:rStyle w:val="FormHeadingChar"/>
                <w:b/>
                <w:color w:val="auto"/>
                <w:szCs w:val="22"/>
              </w:rPr>
              <w:t>ORGANIZADOR: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0FA294D7" w14:textId="77777777" w:rsidR="00E70AFC" w:rsidRPr="007315DC" w:rsidRDefault="00E70AFC" w:rsidP="002A6C8B">
            <w:pPr>
              <w:tabs>
                <w:tab w:val="left" w:pos="4730"/>
              </w:tabs>
              <w:spacing w:before="60" w:after="60"/>
              <w:jc w:val="both"/>
              <w:rPr>
                <w:rStyle w:val="FormHeadingChar"/>
                <w:b/>
                <w:color w:val="auto"/>
                <w:szCs w:val="22"/>
              </w:rPr>
            </w:pPr>
          </w:p>
        </w:tc>
      </w:tr>
    </w:tbl>
    <w:p w14:paraId="364F8E8C" w14:textId="77777777" w:rsidR="00E70AFC" w:rsidRPr="00275388" w:rsidRDefault="00E70AFC" w:rsidP="00DC29E2">
      <w:pPr>
        <w:rPr>
          <w:rStyle w:val="FormHeadingChar"/>
          <w:b/>
          <w:color w:val="auto"/>
          <w:sz w:val="12"/>
          <w:szCs w:val="24"/>
        </w:rPr>
      </w:pPr>
    </w:p>
    <w:p w14:paraId="5814B84B" w14:textId="77777777" w:rsidR="00E70AFC" w:rsidRDefault="00E70AFC" w:rsidP="0035632F">
      <w:pPr>
        <w:rPr>
          <w:rStyle w:val="FormHeadingChar"/>
          <w:b/>
          <w:color w:val="auto"/>
          <w:sz w:val="12"/>
          <w:szCs w:val="24"/>
        </w:rPr>
      </w:pPr>
    </w:p>
    <w:tbl>
      <w:tblPr>
        <w:tblW w:w="10767" w:type="dxa"/>
        <w:jc w:val="center"/>
        <w:tblInd w:w="-8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190"/>
        <w:gridCol w:w="1559"/>
        <w:gridCol w:w="2268"/>
        <w:gridCol w:w="1134"/>
        <w:gridCol w:w="2101"/>
      </w:tblGrid>
      <w:tr w:rsidR="00AE1D31" w:rsidRPr="007315DC" w14:paraId="4E2DE23E" w14:textId="22C36D58" w:rsidTr="00AE1D31">
        <w:trPr>
          <w:trHeight w:val="438"/>
          <w:jc w:val="center"/>
        </w:trPr>
        <w:tc>
          <w:tcPr>
            <w:tcW w:w="515" w:type="dxa"/>
            <w:vAlign w:val="center"/>
          </w:tcPr>
          <w:p w14:paraId="65E15A35" w14:textId="487D13E4" w:rsidR="00AE1D31" w:rsidRPr="007315DC" w:rsidRDefault="00AE1D31" w:rsidP="007315DC">
            <w:pPr>
              <w:rPr>
                <w:rStyle w:val="FormHeadingChar"/>
                <w:b/>
                <w:color w:val="auto"/>
                <w:szCs w:val="24"/>
              </w:rPr>
            </w:pPr>
            <w:proofErr w:type="spellStart"/>
            <w:r>
              <w:rPr>
                <w:rStyle w:val="FormHeadingChar"/>
                <w:b/>
                <w:color w:val="auto"/>
                <w:szCs w:val="24"/>
              </w:rPr>
              <w:t>Nr</w:t>
            </w:r>
            <w:proofErr w:type="spellEnd"/>
            <w:r>
              <w:rPr>
                <w:rStyle w:val="FormHeadingChar"/>
                <w:b/>
                <w:color w:val="auto"/>
                <w:szCs w:val="24"/>
              </w:rPr>
              <w:t>.</w:t>
            </w:r>
          </w:p>
        </w:tc>
        <w:tc>
          <w:tcPr>
            <w:tcW w:w="3190" w:type="dxa"/>
            <w:vAlign w:val="center"/>
          </w:tcPr>
          <w:p w14:paraId="26DAEAA8" w14:textId="114E9BD1" w:rsidR="00AE1D31" w:rsidRPr="007315DC" w:rsidRDefault="00AE1D31" w:rsidP="007315DC">
            <w:pPr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APELLIDOS, NOMBRE</w:t>
            </w:r>
          </w:p>
        </w:tc>
        <w:tc>
          <w:tcPr>
            <w:tcW w:w="1559" w:type="dxa"/>
            <w:vAlign w:val="center"/>
          </w:tcPr>
          <w:p w14:paraId="3768E535" w14:textId="548A87FD" w:rsidR="00AE1D31" w:rsidRPr="007315DC" w:rsidRDefault="00AE1D31" w:rsidP="007315DC">
            <w:pPr>
              <w:rPr>
                <w:rStyle w:val="FormHeadingChar"/>
                <w:b/>
                <w:color w:val="auto"/>
                <w:szCs w:val="24"/>
              </w:rPr>
            </w:pPr>
            <w:r w:rsidRPr="007315DC">
              <w:rPr>
                <w:rStyle w:val="FormHeadingChar"/>
                <w:b/>
                <w:color w:val="auto"/>
                <w:szCs w:val="24"/>
              </w:rPr>
              <w:t>DNI</w:t>
            </w:r>
          </w:p>
        </w:tc>
        <w:tc>
          <w:tcPr>
            <w:tcW w:w="2268" w:type="dxa"/>
            <w:vAlign w:val="center"/>
          </w:tcPr>
          <w:p w14:paraId="15D78590" w14:textId="36201989" w:rsidR="00AE1D31" w:rsidRPr="007315DC" w:rsidRDefault="00AE1D31" w:rsidP="007315DC">
            <w:pPr>
              <w:rPr>
                <w:rStyle w:val="FormHeadingChar"/>
                <w:b/>
                <w:color w:val="auto"/>
                <w:szCs w:val="24"/>
              </w:rPr>
            </w:pPr>
            <w:r w:rsidRPr="007315DC">
              <w:rPr>
                <w:rStyle w:val="FormHeadingChar"/>
                <w:b/>
                <w:color w:val="auto"/>
                <w:szCs w:val="24"/>
              </w:rPr>
              <w:t>PUESTO DE TRABAJO</w:t>
            </w:r>
          </w:p>
        </w:tc>
        <w:tc>
          <w:tcPr>
            <w:tcW w:w="1134" w:type="dxa"/>
            <w:vAlign w:val="center"/>
          </w:tcPr>
          <w:p w14:paraId="2838ED96" w14:textId="08807DBB" w:rsidR="00AE1D31" w:rsidRPr="007315DC" w:rsidRDefault="00AE1D31" w:rsidP="00AE1D31">
            <w:pPr>
              <w:jc w:val="center"/>
              <w:rPr>
                <w:rStyle w:val="FormHeadingChar"/>
                <w:b/>
                <w:color w:val="auto"/>
                <w:szCs w:val="24"/>
              </w:rPr>
            </w:pPr>
            <w:r w:rsidRPr="007315DC">
              <w:rPr>
                <w:rStyle w:val="FormHeadingChar"/>
                <w:b/>
                <w:color w:val="auto"/>
                <w:szCs w:val="24"/>
              </w:rPr>
              <w:t>HOMBRE/MUJER</w:t>
            </w:r>
          </w:p>
        </w:tc>
        <w:tc>
          <w:tcPr>
            <w:tcW w:w="2101" w:type="dxa"/>
            <w:vAlign w:val="center"/>
          </w:tcPr>
          <w:p w14:paraId="678CEB0A" w14:textId="4464240F" w:rsidR="00AE1D31" w:rsidRPr="007315DC" w:rsidRDefault="00AE1D31" w:rsidP="007315DC">
            <w:pPr>
              <w:rPr>
                <w:rStyle w:val="FormHeadingChar"/>
                <w:b/>
                <w:color w:val="auto"/>
                <w:szCs w:val="24"/>
              </w:rPr>
            </w:pPr>
            <w:r w:rsidRPr="007315DC">
              <w:rPr>
                <w:rStyle w:val="FormHeadingChar"/>
                <w:b/>
                <w:color w:val="auto"/>
                <w:szCs w:val="24"/>
              </w:rPr>
              <w:t>FIRMA</w:t>
            </w:r>
          </w:p>
        </w:tc>
      </w:tr>
      <w:tr w:rsidR="00AE1D31" w:rsidRPr="007315DC" w14:paraId="4475C36A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5CAF3B99" w14:textId="6D63DEC0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1.</w:t>
            </w:r>
          </w:p>
        </w:tc>
        <w:tc>
          <w:tcPr>
            <w:tcW w:w="3190" w:type="dxa"/>
            <w:vAlign w:val="center"/>
          </w:tcPr>
          <w:p w14:paraId="1A86FBF2" w14:textId="4BF6F8AF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7C44A9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62E7C2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61A138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272AD79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423383FE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06F41A3D" w14:textId="2B655507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2.</w:t>
            </w:r>
          </w:p>
        </w:tc>
        <w:tc>
          <w:tcPr>
            <w:tcW w:w="3190" w:type="dxa"/>
            <w:vAlign w:val="center"/>
          </w:tcPr>
          <w:p w14:paraId="5D9F3A59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8E5E45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C35329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5A1A6B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BB46280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4F0BE268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11F8C5B0" w14:textId="697BA8F5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3.</w:t>
            </w:r>
          </w:p>
        </w:tc>
        <w:tc>
          <w:tcPr>
            <w:tcW w:w="3190" w:type="dxa"/>
            <w:vAlign w:val="center"/>
          </w:tcPr>
          <w:p w14:paraId="0FC4B906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FAC49E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55A609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CF696E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F0C89B5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69EAA399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3C115946" w14:textId="480DC0C8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4.</w:t>
            </w:r>
          </w:p>
        </w:tc>
        <w:tc>
          <w:tcPr>
            <w:tcW w:w="3190" w:type="dxa"/>
            <w:vAlign w:val="center"/>
          </w:tcPr>
          <w:p w14:paraId="009AA24F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5155F0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5ABC98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01E172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D329E2C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081621BE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59A02F4F" w14:textId="52A98336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5.</w:t>
            </w:r>
          </w:p>
        </w:tc>
        <w:tc>
          <w:tcPr>
            <w:tcW w:w="3190" w:type="dxa"/>
            <w:vAlign w:val="center"/>
          </w:tcPr>
          <w:p w14:paraId="7143DF1C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D32736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942E23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BAE7A7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655E3EE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324CD79C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35A68BA6" w14:textId="4C1B7E31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6.</w:t>
            </w:r>
          </w:p>
        </w:tc>
        <w:tc>
          <w:tcPr>
            <w:tcW w:w="3190" w:type="dxa"/>
            <w:vAlign w:val="center"/>
          </w:tcPr>
          <w:p w14:paraId="51482271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5E194C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FD670E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6753E2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209F019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7674A055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54844B95" w14:textId="55C4F3E4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7.</w:t>
            </w:r>
          </w:p>
        </w:tc>
        <w:tc>
          <w:tcPr>
            <w:tcW w:w="3190" w:type="dxa"/>
            <w:vAlign w:val="center"/>
          </w:tcPr>
          <w:p w14:paraId="7254816C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F5F476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CB01FD2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183AB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9E522CB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72A3B8FE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318AFB3E" w14:textId="7FCD66B6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8.</w:t>
            </w:r>
          </w:p>
        </w:tc>
        <w:tc>
          <w:tcPr>
            <w:tcW w:w="3190" w:type="dxa"/>
            <w:vAlign w:val="center"/>
          </w:tcPr>
          <w:p w14:paraId="3BD54ECB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3C905A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7A6E91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F0680C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BD4829F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7E345535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6CC48CF1" w14:textId="05EA621C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9.</w:t>
            </w:r>
          </w:p>
        </w:tc>
        <w:tc>
          <w:tcPr>
            <w:tcW w:w="3190" w:type="dxa"/>
            <w:vAlign w:val="center"/>
          </w:tcPr>
          <w:p w14:paraId="4B5FE5E6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037535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4B44520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CCB26C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1E58BE3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4722BCC9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683678EB" w14:textId="0BC287BE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10.</w:t>
            </w:r>
          </w:p>
        </w:tc>
        <w:tc>
          <w:tcPr>
            <w:tcW w:w="3190" w:type="dxa"/>
            <w:vAlign w:val="center"/>
          </w:tcPr>
          <w:p w14:paraId="0CC9D0A0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554A44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0ED8C3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9E844F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446B1E1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742C4573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33DE773A" w14:textId="40DE4702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11.</w:t>
            </w:r>
          </w:p>
        </w:tc>
        <w:tc>
          <w:tcPr>
            <w:tcW w:w="3190" w:type="dxa"/>
            <w:vAlign w:val="center"/>
          </w:tcPr>
          <w:p w14:paraId="7890C8AE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6FA888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A143D9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49886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B4C2B77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6D5EDD11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774C2185" w14:textId="2A570067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12.</w:t>
            </w:r>
          </w:p>
        </w:tc>
        <w:tc>
          <w:tcPr>
            <w:tcW w:w="3190" w:type="dxa"/>
            <w:vAlign w:val="center"/>
          </w:tcPr>
          <w:p w14:paraId="3EAEE35A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54CD3C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5252F6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456AE2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D220678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7F24A8FF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1B5E3B11" w14:textId="1F152B13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13.</w:t>
            </w:r>
          </w:p>
        </w:tc>
        <w:tc>
          <w:tcPr>
            <w:tcW w:w="3190" w:type="dxa"/>
            <w:vAlign w:val="center"/>
          </w:tcPr>
          <w:p w14:paraId="090CBFF7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2D1077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DD85BD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607BB4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69766C46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59A6C242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48A470C4" w14:textId="0A224395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14.</w:t>
            </w:r>
          </w:p>
        </w:tc>
        <w:tc>
          <w:tcPr>
            <w:tcW w:w="3190" w:type="dxa"/>
            <w:vAlign w:val="center"/>
          </w:tcPr>
          <w:p w14:paraId="6786EC30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1FD73D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9104EB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768954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27F532D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  <w:tr w:rsidR="00AE1D31" w:rsidRPr="007315DC" w14:paraId="0CE94E0C" w14:textId="77777777" w:rsidTr="00AE1D31">
        <w:trPr>
          <w:trHeight w:val="512"/>
          <w:jc w:val="center"/>
        </w:trPr>
        <w:tc>
          <w:tcPr>
            <w:tcW w:w="515" w:type="dxa"/>
            <w:vAlign w:val="center"/>
          </w:tcPr>
          <w:p w14:paraId="0464ECCE" w14:textId="5F877023" w:rsidR="00AE1D31" w:rsidRPr="007315DC" w:rsidRDefault="00AE1D31" w:rsidP="00AE1D31">
            <w:pPr>
              <w:spacing w:before="60" w:after="60" w:line="240" w:lineRule="atLeast"/>
              <w:jc w:val="right"/>
              <w:rPr>
                <w:rStyle w:val="FormHeadingChar"/>
                <w:b/>
                <w:color w:val="auto"/>
                <w:szCs w:val="24"/>
              </w:rPr>
            </w:pPr>
            <w:r>
              <w:rPr>
                <w:rStyle w:val="FormHeadingChar"/>
                <w:b/>
                <w:color w:val="auto"/>
                <w:szCs w:val="24"/>
              </w:rPr>
              <w:t>15.</w:t>
            </w:r>
          </w:p>
        </w:tc>
        <w:tc>
          <w:tcPr>
            <w:tcW w:w="3190" w:type="dxa"/>
            <w:vAlign w:val="center"/>
          </w:tcPr>
          <w:p w14:paraId="2EDD3F07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C7BF1D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1FBB7FE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CE59DF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75AAE9C" w14:textId="77777777" w:rsidR="00AE1D31" w:rsidRPr="007315DC" w:rsidRDefault="00AE1D31" w:rsidP="00AE1D31">
            <w:pPr>
              <w:spacing w:before="60" w:after="60" w:line="240" w:lineRule="atLeast"/>
              <w:rPr>
                <w:rStyle w:val="FormHeadingChar"/>
                <w:b/>
                <w:color w:val="auto"/>
                <w:szCs w:val="24"/>
              </w:rPr>
            </w:pPr>
          </w:p>
        </w:tc>
      </w:tr>
    </w:tbl>
    <w:p w14:paraId="1B9AD7BF" w14:textId="77777777" w:rsidR="007315DC" w:rsidRDefault="007315DC" w:rsidP="00E70AFC">
      <w:pPr>
        <w:rPr>
          <w:rStyle w:val="FormHeadingChar"/>
          <w:b/>
          <w:color w:val="auto"/>
          <w:sz w:val="12"/>
          <w:szCs w:val="24"/>
        </w:rPr>
      </w:pPr>
    </w:p>
    <w:p w14:paraId="029EDDF8" w14:textId="77777777" w:rsidR="007315DC" w:rsidRDefault="007315DC" w:rsidP="00E70AFC">
      <w:pPr>
        <w:rPr>
          <w:rStyle w:val="FormHeadingChar"/>
          <w:b/>
          <w:color w:val="auto"/>
          <w:sz w:val="12"/>
          <w:szCs w:val="24"/>
        </w:rPr>
      </w:pPr>
    </w:p>
    <w:tbl>
      <w:tblPr>
        <w:tblW w:w="10888" w:type="dxa"/>
        <w:jc w:val="center"/>
        <w:tblInd w:w="-8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709"/>
        <w:gridCol w:w="2055"/>
        <w:gridCol w:w="3686"/>
        <w:gridCol w:w="779"/>
      </w:tblGrid>
      <w:tr w:rsidR="007315DC" w:rsidRPr="00E70AFC" w14:paraId="6BDB3870" w14:textId="06EBAA1C" w:rsidTr="007315DC">
        <w:trPr>
          <w:trHeight w:val="428"/>
          <w:jc w:val="center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E4C6E8" w14:textId="1935CD67" w:rsidR="007315DC" w:rsidRPr="00741E8C" w:rsidRDefault="007315DC" w:rsidP="007315DC">
            <w:pPr>
              <w:rPr>
                <w:rStyle w:val="FormHeadingChar"/>
                <w:color w:val="auto"/>
                <w:sz w:val="24"/>
                <w:szCs w:val="24"/>
              </w:rPr>
            </w:pPr>
            <w:r>
              <w:rPr>
                <w:rStyle w:val="FormHeadingChar"/>
                <w:color w:val="auto"/>
                <w:sz w:val="24"/>
                <w:szCs w:val="24"/>
              </w:rPr>
              <w:t>Nº HOMBRES QUE ASISTIERON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711303" w14:textId="77777777" w:rsidR="007315DC" w:rsidRDefault="007315DC" w:rsidP="007315DC">
            <w:pPr>
              <w:jc w:val="right"/>
              <w:rPr>
                <w:rStyle w:val="FormHeadingChar"/>
                <w:color w:val="auto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EB899CB" w14:textId="25A81D19" w:rsidR="007315DC" w:rsidRDefault="007315DC" w:rsidP="007315DC">
            <w:pPr>
              <w:jc w:val="right"/>
              <w:rPr>
                <w:rStyle w:val="FormHeadingChar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5C40407" w14:textId="1CDFBF3F" w:rsidR="007315DC" w:rsidRPr="00741E8C" w:rsidRDefault="007315DC" w:rsidP="007315DC">
            <w:pPr>
              <w:rPr>
                <w:rStyle w:val="FormHeadingChar"/>
                <w:color w:val="auto"/>
                <w:sz w:val="24"/>
                <w:szCs w:val="24"/>
              </w:rPr>
            </w:pPr>
            <w:r>
              <w:rPr>
                <w:rStyle w:val="FormHeadingChar"/>
                <w:color w:val="auto"/>
                <w:sz w:val="24"/>
                <w:szCs w:val="24"/>
              </w:rPr>
              <w:t>Nº DE MUJERES QUE ASISTIERON</w:t>
            </w:r>
          </w:p>
        </w:tc>
        <w:tc>
          <w:tcPr>
            <w:tcW w:w="779" w:type="dxa"/>
            <w:tcBorders>
              <w:left w:val="single" w:sz="2" w:space="0" w:color="auto"/>
            </w:tcBorders>
            <w:vAlign w:val="center"/>
          </w:tcPr>
          <w:p w14:paraId="19E9B9A2" w14:textId="77777777" w:rsidR="007315DC" w:rsidRDefault="007315DC" w:rsidP="007315DC">
            <w:pPr>
              <w:jc w:val="right"/>
              <w:rPr>
                <w:rStyle w:val="FormHeadingChar"/>
                <w:color w:val="auto"/>
                <w:sz w:val="24"/>
                <w:szCs w:val="24"/>
              </w:rPr>
            </w:pPr>
          </w:p>
        </w:tc>
      </w:tr>
    </w:tbl>
    <w:p w14:paraId="4850D15D" w14:textId="77777777" w:rsidR="00D73DF3" w:rsidRPr="00275388" w:rsidRDefault="00D73DF3" w:rsidP="00AE1D31">
      <w:pPr>
        <w:rPr>
          <w:rStyle w:val="FormHeadingChar"/>
          <w:b/>
          <w:color w:val="auto"/>
          <w:sz w:val="12"/>
          <w:szCs w:val="24"/>
        </w:rPr>
      </w:pPr>
      <w:bookmarkStart w:id="0" w:name="_GoBack"/>
      <w:bookmarkEnd w:id="0"/>
    </w:p>
    <w:sectPr w:rsidR="00D73DF3" w:rsidRPr="00275388" w:rsidSect="000141A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44" w:right="720" w:bottom="1440" w:left="720" w:header="426" w:footer="4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D4869" w14:textId="77777777" w:rsidR="00E70AFC" w:rsidRDefault="00E70AFC" w:rsidP="00174DBF">
      <w:r>
        <w:separator/>
      </w:r>
    </w:p>
  </w:endnote>
  <w:endnote w:type="continuationSeparator" w:id="0">
    <w:p w14:paraId="2823838A" w14:textId="77777777" w:rsidR="00E70AFC" w:rsidRDefault="00E70AFC" w:rsidP="0017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05BAF" w14:textId="25E4990E" w:rsidR="00E70AFC" w:rsidRPr="00947B2F" w:rsidRDefault="000141A7" w:rsidP="00FE25E0">
    <w:pPr>
      <w:pStyle w:val="Ttulo"/>
    </w:pPr>
    <w:r>
      <w:rPr>
        <w:lang w:val="es-ES"/>
      </w:rPr>
      <w:t xml:space="preserve">Lista asistentes sesión formativa </w:t>
    </w:r>
  </w:p>
  <w:tbl>
    <w:tblPr>
      <w:tblW w:w="9465" w:type="dxa"/>
      <w:tblLook w:val="04A0" w:firstRow="1" w:lastRow="0" w:firstColumn="1" w:lastColumn="0" w:noHBand="0" w:noVBand="1"/>
    </w:tblPr>
    <w:tblGrid>
      <w:gridCol w:w="1668"/>
      <w:gridCol w:w="1559"/>
      <w:gridCol w:w="1843"/>
      <w:gridCol w:w="4395"/>
    </w:tblGrid>
    <w:tr w:rsidR="00E70AFC" w14:paraId="57402B6C" w14:textId="77777777" w:rsidTr="002156C1">
      <w:tc>
        <w:tcPr>
          <w:tcW w:w="1668" w:type="dxa"/>
        </w:tcPr>
        <w:p w14:paraId="3929F5FB" w14:textId="77777777" w:rsidR="00E70AFC" w:rsidRDefault="00E70AFC" w:rsidP="00FE25E0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559" w:type="dxa"/>
        </w:tcPr>
        <w:p w14:paraId="19CE7ADF" w14:textId="77777777" w:rsidR="00E70AFC" w:rsidRDefault="00E70AFC" w:rsidP="002156C1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843" w:type="dxa"/>
        </w:tcPr>
        <w:p w14:paraId="214C8AF0" w14:textId="77777777" w:rsidR="00E70AFC" w:rsidRDefault="00E70AFC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Proceso/S implicado/s</w:t>
          </w:r>
        </w:p>
      </w:tc>
      <w:tc>
        <w:tcPr>
          <w:tcW w:w="4395" w:type="dxa"/>
        </w:tcPr>
        <w:p w14:paraId="107AEF6F" w14:textId="77777777" w:rsidR="00E70AFC" w:rsidRDefault="00E70AFC" w:rsidP="00FE25E0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</w:tr>
    <w:tr w:rsidR="00E70AFC" w14:paraId="70096C83" w14:textId="77777777" w:rsidTr="002156C1">
      <w:tc>
        <w:tcPr>
          <w:tcW w:w="1668" w:type="dxa"/>
        </w:tcPr>
        <w:p w14:paraId="53CEAD9E" w14:textId="54A59E18" w:rsidR="00E70AFC" w:rsidRDefault="00E70AFC" w:rsidP="00FE25E0">
          <w:pPr>
            <w:pStyle w:val="ContactDetails"/>
          </w:pPr>
          <w:r>
            <w:t>TBD</w:t>
          </w:r>
        </w:p>
      </w:tc>
      <w:tc>
        <w:tcPr>
          <w:tcW w:w="1559" w:type="dxa"/>
        </w:tcPr>
        <w:p w14:paraId="3AE76901" w14:textId="7F121A52" w:rsidR="00E70AFC" w:rsidRDefault="00E70AFC" w:rsidP="00FE25E0">
          <w:pPr>
            <w:pStyle w:val="ContactDetails"/>
          </w:pPr>
          <w:r>
            <w:t>ASSGG</w:t>
          </w:r>
        </w:p>
      </w:tc>
      <w:tc>
        <w:tcPr>
          <w:tcW w:w="1843" w:type="dxa"/>
        </w:tcPr>
        <w:p w14:paraId="5AB426B3" w14:textId="516A6050" w:rsidR="00E70AFC" w:rsidRDefault="000141A7" w:rsidP="00FE25E0">
          <w:pPr>
            <w:pStyle w:val="ContactDetails"/>
          </w:pPr>
          <w:r>
            <w:t>RRHH</w:t>
          </w:r>
        </w:p>
      </w:tc>
      <w:tc>
        <w:tcPr>
          <w:tcW w:w="4395" w:type="dxa"/>
        </w:tcPr>
        <w:p w14:paraId="4C3D8AFA" w14:textId="77777777" w:rsidR="00E70AFC" w:rsidRDefault="00E70AFC" w:rsidP="00FE25E0">
          <w:pPr>
            <w:pStyle w:val="ContactDetails"/>
          </w:pPr>
          <w:r>
            <w:t>grupo.procesos@iac.es</w:t>
          </w:r>
        </w:p>
      </w:tc>
    </w:tr>
  </w:tbl>
  <w:p w14:paraId="3494D9AC" w14:textId="77777777" w:rsidR="00E70AFC" w:rsidRDefault="00E70AF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D4C3" w14:textId="3DB2567F" w:rsidR="00E70AFC" w:rsidRPr="00947B2F" w:rsidRDefault="007315DC" w:rsidP="00174DBF">
    <w:pPr>
      <w:pStyle w:val="Ttulo"/>
    </w:pPr>
    <w:r>
      <w:rPr>
        <w:lang w:val="es-ES"/>
      </w:rPr>
      <w:t>Lista asistentes</w:t>
    </w:r>
    <w:r w:rsidR="00741E8C">
      <w:rPr>
        <w:lang w:val="es-ES"/>
      </w:rPr>
      <w:t xml:space="preserve"> sesión formativa</w:t>
    </w:r>
  </w:p>
  <w:tbl>
    <w:tblPr>
      <w:tblW w:w="10881" w:type="dxa"/>
      <w:tblLook w:val="04A0" w:firstRow="1" w:lastRow="0" w:firstColumn="1" w:lastColumn="0" w:noHBand="0" w:noVBand="1"/>
    </w:tblPr>
    <w:tblGrid>
      <w:gridCol w:w="1647"/>
      <w:gridCol w:w="1640"/>
      <w:gridCol w:w="1924"/>
      <w:gridCol w:w="3811"/>
      <w:gridCol w:w="1859"/>
    </w:tblGrid>
    <w:tr w:rsidR="00E70AFC" w14:paraId="5E61599F" w14:textId="77777777" w:rsidTr="00AE1D31">
      <w:tc>
        <w:tcPr>
          <w:tcW w:w="1647" w:type="dxa"/>
        </w:tcPr>
        <w:p w14:paraId="7D240A3D" w14:textId="77777777" w:rsidR="00E70AFC" w:rsidRDefault="00E70AFC">
          <w:pPr>
            <w:pStyle w:val="Piedepgina"/>
          </w:pPr>
          <w:r>
            <w:rPr>
              <w:lang w:val="es-ES"/>
            </w:rPr>
            <w:t>CÓDIGO</w:t>
          </w:r>
        </w:p>
      </w:tc>
      <w:tc>
        <w:tcPr>
          <w:tcW w:w="1640" w:type="dxa"/>
        </w:tcPr>
        <w:p w14:paraId="6AA9B859" w14:textId="77777777" w:rsidR="00E70AFC" w:rsidRDefault="00E70AFC">
          <w:pPr>
            <w:pStyle w:val="Piedepgina"/>
          </w:pPr>
          <w:r>
            <w:rPr>
              <w:lang w:val="es-ES"/>
            </w:rPr>
            <w:t>Área responsable</w:t>
          </w:r>
        </w:p>
      </w:tc>
      <w:tc>
        <w:tcPr>
          <w:tcW w:w="1924" w:type="dxa"/>
        </w:tcPr>
        <w:p w14:paraId="0C1227A5" w14:textId="77777777" w:rsidR="00E70AFC" w:rsidRDefault="00E70AFC">
          <w:pPr>
            <w:pStyle w:val="Piedepgina"/>
          </w:pPr>
          <w:r>
            <w:rPr>
              <w:lang w:val="es-ES"/>
            </w:rPr>
            <w:t>Proceso/S implicado/s</w:t>
          </w:r>
        </w:p>
      </w:tc>
      <w:tc>
        <w:tcPr>
          <w:tcW w:w="3811" w:type="dxa"/>
        </w:tcPr>
        <w:p w14:paraId="2F879B57" w14:textId="77777777" w:rsidR="00E70AFC" w:rsidRDefault="00E70AFC">
          <w:pPr>
            <w:pStyle w:val="Piedepgina"/>
            <w:rPr>
              <w:lang w:val="es-ES"/>
            </w:rPr>
          </w:pPr>
          <w:r>
            <w:rPr>
              <w:lang w:val="es-ES"/>
            </w:rPr>
            <w:t>CONTACTO / INFORMACIÓN</w:t>
          </w:r>
        </w:p>
      </w:tc>
      <w:tc>
        <w:tcPr>
          <w:tcW w:w="1859" w:type="dxa"/>
        </w:tcPr>
        <w:p w14:paraId="005F2D81" w14:textId="0CFB869C" w:rsidR="00E70AFC" w:rsidRDefault="00AE1D31" w:rsidP="00AE1D31">
          <w:pPr>
            <w:pStyle w:val="Piedepgina"/>
            <w:jc w:val="right"/>
            <w:rPr>
              <w:lang w:val="es-ES"/>
            </w:rPr>
          </w:pPr>
          <w:r>
            <w:rPr>
              <w:lang w:val="es-ES"/>
            </w:rPr>
            <w:t>VERSION</w:t>
          </w:r>
        </w:p>
      </w:tc>
    </w:tr>
    <w:tr w:rsidR="00E70AFC" w14:paraId="5BE770AE" w14:textId="77777777" w:rsidTr="00AE1D31">
      <w:tc>
        <w:tcPr>
          <w:tcW w:w="1647" w:type="dxa"/>
        </w:tcPr>
        <w:p w14:paraId="57B80599" w14:textId="4062862A" w:rsidR="00E70AFC" w:rsidRDefault="00E70AFC" w:rsidP="00174DBF">
          <w:pPr>
            <w:pStyle w:val="ContactDetails"/>
          </w:pPr>
          <w:r>
            <w:t>TBD</w:t>
          </w:r>
        </w:p>
      </w:tc>
      <w:tc>
        <w:tcPr>
          <w:tcW w:w="1640" w:type="dxa"/>
        </w:tcPr>
        <w:p w14:paraId="49BBA8D5" w14:textId="0CA95272" w:rsidR="00E70AFC" w:rsidRDefault="00E70AFC" w:rsidP="00016AF1">
          <w:pPr>
            <w:pStyle w:val="ContactDetails"/>
          </w:pPr>
          <w:r>
            <w:t>ASSGG</w:t>
          </w:r>
        </w:p>
      </w:tc>
      <w:tc>
        <w:tcPr>
          <w:tcW w:w="1924" w:type="dxa"/>
        </w:tcPr>
        <w:p w14:paraId="3F48BC96" w14:textId="6AFDD710" w:rsidR="00E70AFC" w:rsidRDefault="00E70AFC" w:rsidP="00174DBF">
          <w:pPr>
            <w:pStyle w:val="ContactDetails"/>
          </w:pPr>
          <w:r>
            <w:t>RRHH</w:t>
          </w:r>
        </w:p>
      </w:tc>
      <w:tc>
        <w:tcPr>
          <w:tcW w:w="3811" w:type="dxa"/>
        </w:tcPr>
        <w:p w14:paraId="64778BB9" w14:textId="77777777" w:rsidR="00E70AFC" w:rsidRDefault="00E70AFC" w:rsidP="00174DBF">
          <w:pPr>
            <w:pStyle w:val="ContactDetails"/>
          </w:pPr>
          <w:r>
            <w:t>grupo.procesos@iac.es</w:t>
          </w:r>
        </w:p>
      </w:tc>
      <w:tc>
        <w:tcPr>
          <w:tcW w:w="1859" w:type="dxa"/>
        </w:tcPr>
        <w:p w14:paraId="5938321D" w14:textId="2867D987" w:rsidR="00E70AFC" w:rsidRDefault="00AE1D31" w:rsidP="00AE1D31">
          <w:pPr>
            <w:pStyle w:val="ContactDetails"/>
            <w:jc w:val="right"/>
          </w:pPr>
          <w:r>
            <w:t>JUNIO 2016</w:t>
          </w:r>
        </w:p>
      </w:tc>
    </w:tr>
  </w:tbl>
  <w:p w14:paraId="58DA9D80" w14:textId="77BF897C" w:rsidR="00E70AFC" w:rsidRDefault="00E70AFC" w:rsidP="00E31B60">
    <w:pPr>
      <w:pStyle w:val="Piedepgina"/>
      <w:tabs>
        <w:tab w:val="left" w:pos="94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9BAC" w14:textId="77777777" w:rsidR="00E70AFC" w:rsidRDefault="00E70AFC" w:rsidP="00174DBF">
      <w:r>
        <w:separator/>
      </w:r>
    </w:p>
  </w:footnote>
  <w:footnote w:type="continuationSeparator" w:id="0">
    <w:p w14:paraId="555366C8" w14:textId="77777777" w:rsidR="00E70AFC" w:rsidRDefault="00E70AFC" w:rsidP="00174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466"/>
      <w:gridCol w:w="614"/>
      <w:gridCol w:w="936"/>
    </w:tblGrid>
    <w:tr w:rsidR="00E70AFC" w14:paraId="1C9BBEA5" w14:textId="77777777" w:rsidTr="00174DBF">
      <w:tc>
        <w:tcPr>
          <w:tcW w:w="10008" w:type="dxa"/>
          <w:vAlign w:val="bottom"/>
        </w:tcPr>
        <w:p w14:paraId="42D3F928" w14:textId="77777777" w:rsidR="00E70AFC" w:rsidRDefault="00E70AFC">
          <w:pPr>
            <w:pStyle w:val="Encabezado"/>
          </w:pPr>
        </w:p>
      </w:tc>
      <w:tc>
        <w:tcPr>
          <w:tcW w:w="630" w:type="dxa"/>
          <w:vAlign w:val="bottom"/>
        </w:tcPr>
        <w:p w14:paraId="590A3D7C" w14:textId="77777777" w:rsidR="00E70AFC" w:rsidRPr="004B27D5" w:rsidRDefault="00E70AFC">
          <w:pPr>
            <w:pStyle w:val="Encabezado"/>
            <w:rPr>
              <w:rStyle w:val="Nmerodepgina"/>
            </w:rPr>
          </w:pPr>
          <w:r w:rsidRPr="004B27D5">
            <w:rPr>
              <w:rStyle w:val="Nmerodepgina"/>
            </w:rPr>
            <w:fldChar w:fldCharType="begin"/>
          </w:r>
          <w:r w:rsidRPr="004B27D5">
            <w:rPr>
              <w:rStyle w:val="Nmerodepgina"/>
            </w:rPr>
            <w:instrText>PAGE</w:instrText>
          </w:r>
          <w:r w:rsidRPr="004B27D5">
            <w:rPr>
              <w:rStyle w:val="Nmerodepgina"/>
            </w:rPr>
            <w:fldChar w:fldCharType="separate"/>
          </w:r>
          <w:r w:rsidR="00D73DF3">
            <w:rPr>
              <w:rStyle w:val="Nmerodepgina"/>
              <w:noProof/>
            </w:rPr>
            <w:t>2</w:t>
          </w:r>
          <w:r w:rsidRPr="004B27D5">
            <w:rPr>
              <w:rStyle w:val="Nmerodepgina"/>
            </w:rPr>
            <w:fldChar w:fldCharType="end"/>
          </w:r>
        </w:p>
      </w:tc>
      <w:tc>
        <w:tcPr>
          <w:tcW w:w="378" w:type="dxa"/>
          <w:vAlign w:val="bottom"/>
        </w:tcPr>
        <w:p w14:paraId="78E5A299" w14:textId="77777777" w:rsidR="00E70AFC" w:rsidRDefault="00E70AFC" w:rsidP="00174DBF">
          <w:pPr>
            <w:pStyle w:val="Encabezado"/>
            <w:spacing w:after="0"/>
          </w:pPr>
          <w:r w:rsidRPr="000157CE">
            <w:rPr>
              <w:noProof/>
              <w:lang w:val="es-ES"/>
            </w:rPr>
            <mc:AlternateContent>
              <mc:Choice Requires="wps">
                <w:drawing>
                  <wp:inline distT="0" distB="0" distL="0" distR="0" wp14:anchorId="02C5F06E" wp14:editId="7EA55611">
                    <wp:extent cx="457200" cy="914400"/>
                    <wp:effectExtent l="0" t="0" r="0" b="0"/>
                    <wp:docPr id="2" name="Equa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7200" cy="914400"/>
                            </a:xfrm>
                            <a:custGeom>
                              <a:avLst/>
                              <a:gdLst>
                                <a:gd name="connsiteX0" fmla="*/ 335499 w 2531110"/>
                                <a:gd name="connsiteY0" fmla="*/ 155533 h 755015"/>
                                <a:gd name="connsiteX1" fmla="*/ 2195611 w 2531110"/>
                                <a:gd name="connsiteY1" fmla="*/ 155533 h 755015"/>
                                <a:gd name="connsiteX2" fmla="*/ 2195611 w 2531110"/>
                                <a:gd name="connsiteY2" fmla="*/ 333113 h 755015"/>
                                <a:gd name="connsiteX3" fmla="*/ 335499 w 2531110"/>
                                <a:gd name="connsiteY3" fmla="*/ 333113 h 755015"/>
                                <a:gd name="connsiteX4" fmla="*/ 335499 w 2531110"/>
                                <a:gd name="connsiteY4" fmla="*/ 155533 h 755015"/>
                                <a:gd name="connsiteX5" fmla="*/ 335499 w 2531110"/>
                                <a:gd name="connsiteY5" fmla="*/ 421902 h 755015"/>
                                <a:gd name="connsiteX6" fmla="*/ 2195611 w 2531110"/>
                                <a:gd name="connsiteY6" fmla="*/ 421902 h 755015"/>
                                <a:gd name="connsiteX7" fmla="*/ 2195611 w 2531110"/>
                                <a:gd name="connsiteY7" fmla="*/ 599482 h 755015"/>
                                <a:gd name="connsiteX8" fmla="*/ 335499 w 2531110"/>
                                <a:gd name="connsiteY8" fmla="*/ 599482 h 755015"/>
                                <a:gd name="connsiteX9" fmla="*/ 335499 w 2531110"/>
                                <a:gd name="connsiteY9" fmla="*/ 421902 h 755015"/>
                                <a:gd name="connsiteX0" fmla="*/ 0 w 1860113"/>
                                <a:gd name="connsiteY0" fmla="*/ 675861 h 1119810"/>
                                <a:gd name="connsiteX1" fmla="*/ 1860112 w 1860113"/>
                                <a:gd name="connsiteY1" fmla="*/ 0 h 1119810"/>
                                <a:gd name="connsiteX2" fmla="*/ 1860112 w 1860113"/>
                                <a:gd name="connsiteY2" fmla="*/ 853441 h 1119810"/>
                                <a:gd name="connsiteX3" fmla="*/ 0 w 1860113"/>
                                <a:gd name="connsiteY3" fmla="*/ 853441 h 1119810"/>
                                <a:gd name="connsiteX4" fmla="*/ 0 w 1860113"/>
                                <a:gd name="connsiteY4" fmla="*/ 675861 h 1119810"/>
                                <a:gd name="connsiteX5" fmla="*/ 0 w 1860113"/>
                                <a:gd name="connsiteY5" fmla="*/ 942230 h 1119810"/>
                                <a:gd name="connsiteX6" fmla="*/ 1860112 w 1860113"/>
                                <a:gd name="connsiteY6" fmla="*/ 942230 h 1119810"/>
                                <a:gd name="connsiteX7" fmla="*/ 1860112 w 1860113"/>
                                <a:gd name="connsiteY7" fmla="*/ 1119810 h 1119810"/>
                                <a:gd name="connsiteX8" fmla="*/ 0 w 1860113"/>
                                <a:gd name="connsiteY8" fmla="*/ 1119810 h 1119810"/>
                                <a:gd name="connsiteX9" fmla="*/ 0 w 1860113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119810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119810"/>
                                <a:gd name="connsiteX1" fmla="*/ 1860112 w 1860112"/>
                                <a:gd name="connsiteY1" fmla="*/ 0 h 1119810"/>
                                <a:gd name="connsiteX2" fmla="*/ 1860112 w 1860112"/>
                                <a:gd name="connsiteY2" fmla="*/ 853441 h 1119810"/>
                                <a:gd name="connsiteX3" fmla="*/ 0 w 1860112"/>
                                <a:gd name="connsiteY3" fmla="*/ 853441 h 1119810"/>
                                <a:gd name="connsiteX4" fmla="*/ 0 w 1860112"/>
                                <a:gd name="connsiteY4" fmla="*/ 0 h 1119810"/>
                                <a:gd name="connsiteX5" fmla="*/ 0 w 1860112"/>
                                <a:gd name="connsiteY5" fmla="*/ 942230 h 1119810"/>
                                <a:gd name="connsiteX6" fmla="*/ 1860112 w 1860112"/>
                                <a:gd name="connsiteY6" fmla="*/ 942230 h 1119810"/>
                                <a:gd name="connsiteX7" fmla="*/ 1860112 w 1860112"/>
                                <a:gd name="connsiteY7" fmla="*/ 1053239 h 1119810"/>
                                <a:gd name="connsiteX8" fmla="*/ 0 w 1860112"/>
                                <a:gd name="connsiteY8" fmla="*/ 1119810 h 1119810"/>
                                <a:gd name="connsiteX9" fmla="*/ 0 w 1860112"/>
                                <a:gd name="connsiteY9" fmla="*/ 942230 h 1119810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53239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53239"/>
                                <a:gd name="connsiteX1" fmla="*/ 1860112 w 1860112"/>
                                <a:gd name="connsiteY1" fmla="*/ 0 h 1053239"/>
                                <a:gd name="connsiteX2" fmla="*/ 1860112 w 1860112"/>
                                <a:gd name="connsiteY2" fmla="*/ 853441 h 1053239"/>
                                <a:gd name="connsiteX3" fmla="*/ 0 w 1860112"/>
                                <a:gd name="connsiteY3" fmla="*/ 853441 h 1053239"/>
                                <a:gd name="connsiteX4" fmla="*/ 0 w 1860112"/>
                                <a:gd name="connsiteY4" fmla="*/ 0 h 1053239"/>
                                <a:gd name="connsiteX5" fmla="*/ 0 w 1860112"/>
                                <a:gd name="connsiteY5" fmla="*/ 942230 h 1053239"/>
                                <a:gd name="connsiteX6" fmla="*/ 1860112 w 1860112"/>
                                <a:gd name="connsiteY6" fmla="*/ 942230 h 1053239"/>
                                <a:gd name="connsiteX7" fmla="*/ 1860112 w 1860112"/>
                                <a:gd name="connsiteY7" fmla="*/ 1010622 h 1053239"/>
                                <a:gd name="connsiteX8" fmla="*/ 0 w 1860112"/>
                                <a:gd name="connsiteY8" fmla="*/ 1053239 h 1053239"/>
                                <a:gd name="connsiteX9" fmla="*/ 0 w 1860112"/>
                                <a:gd name="connsiteY9" fmla="*/ 942230 h 1053239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42230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42230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42230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1010622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1010622"/>
                                <a:gd name="connsiteX1" fmla="*/ 1860112 w 1860112"/>
                                <a:gd name="connsiteY1" fmla="*/ 0 h 1010622"/>
                                <a:gd name="connsiteX2" fmla="*/ 1860112 w 1860112"/>
                                <a:gd name="connsiteY2" fmla="*/ 853441 h 1010622"/>
                                <a:gd name="connsiteX3" fmla="*/ 0 w 1860112"/>
                                <a:gd name="connsiteY3" fmla="*/ 853441 h 1010622"/>
                                <a:gd name="connsiteX4" fmla="*/ 0 w 1860112"/>
                                <a:gd name="connsiteY4" fmla="*/ 0 h 1010622"/>
                                <a:gd name="connsiteX5" fmla="*/ 0 w 1860112"/>
                                <a:gd name="connsiteY5" fmla="*/ 911773 h 1010622"/>
                                <a:gd name="connsiteX6" fmla="*/ 1860112 w 1860112"/>
                                <a:gd name="connsiteY6" fmla="*/ 911773 h 1010622"/>
                                <a:gd name="connsiteX7" fmla="*/ 1860112 w 1860112"/>
                                <a:gd name="connsiteY7" fmla="*/ 1010622 h 1010622"/>
                                <a:gd name="connsiteX8" fmla="*/ 0 w 1860112"/>
                                <a:gd name="connsiteY8" fmla="*/ 955801 h 1010622"/>
                                <a:gd name="connsiteX9" fmla="*/ 0 w 1860112"/>
                                <a:gd name="connsiteY9" fmla="*/ 911773 h 1010622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911773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911773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911773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55801"/>
                                <a:gd name="connsiteX1" fmla="*/ 1860112 w 1860112"/>
                                <a:gd name="connsiteY1" fmla="*/ 0 h 955801"/>
                                <a:gd name="connsiteX2" fmla="*/ 1860112 w 1860112"/>
                                <a:gd name="connsiteY2" fmla="*/ 853441 h 955801"/>
                                <a:gd name="connsiteX3" fmla="*/ 0 w 1860112"/>
                                <a:gd name="connsiteY3" fmla="*/ 853441 h 955801"/>
                                <a:gd name="connsiteX4" fmla="*/ 0 w 1860112"/>
                                <a:gd name="connsiteY4" fmla="*/ 0 h 955801"/>
                                <a:gd name="connsiteX5" fmla="*/ 0 w 1860112"/>
                                <a:gd name="connsiteY5" fmla="*/ 887407 h 955801"/>
                                <a:gd name="connsiteX6" fmla="*/ 1860112 w 1860112"/>
                                <a:gd name="connsiteY6" fmla="*/ 887407 h 955801"/>
                                <a:gd name="connsiteX7" fmla="*/ 1860112 w 1860112"/>
                                <a:gd name="connsiteY7" fmla="*/ 955800 h 955801"/>
                                <a:gd name="connsiteX8" fmla="*/ 0 w 1860112"/>
                                <a:gd name="connsiteY8" fmla="*/ 955801 h 955801"/>
                                <a:gd name="connsiteX9" fmla="*/ 0 w 1860112"/>
                                <a:gd name="connsiteY9" fmla="*/ 887407 h 955801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55801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887407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887407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887407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23964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17872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17872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05686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05686 h 998442"/>
                                <a:gd name="connsiteX0" fmla="*/ 0 w 1860112"/>
                                <a:gd name="connsiteY0" fmla="*/ 0 h 998442"/>
                                <a:gd name="connsiteX1" fmla="*/ 1860112 w 1860112"/>
                                <a:gd name="connsiteY1" fmla="*/ 0 h 998442"/>
                                <a:gd name="connsiteX2" fmla="*/ 1860112 w 1860112"/>
                                <a:gd name="connsiteY2" fmla="*/ 853441 h 998442"/>
                                <a:gd name="connsiteX3" fmla="*/ 0 w 1860112"/>
                                <a:gd name="connsiteY3" fmla="*/ 853441 h 998442"/>
                                <a:gd name="connsiteX4" fmla="*/ 0 w 1860112"/>
                                <a:gd name="connsiteY4" fmla="*/ 0 h 998442"/>
                                <a:gd name="connsiteX5" fmla="*/ 0 w 1860112"/>
                                <a:gd name="connsiteY5" fmla="*/ 923965 h 998442"/>
                                <a:gd name="connsiteX6" fmla="*/ 1860112 w 1860112"/>
                                <a:gd name="connsiteY6" fmla="*/ 911778 h 998442"/>
                                <a:gd name="connsiteX7" fmla="*/ 1860112 w 1860112"/>
                                <a:gd name="connsiteY7" fmla="*/ 998442 h 998442"/>
                                <a:gd name="connsiteX8" fmla="*/ 0 w 1860112"/>
                                <a:gd name="connsiteY8" fmla="*/ 998442 h 998442"/>
                                <a:gd name="connsiteX9" fmla="*/ 0 w 1860112"/>
                                <a:gd name="connsiteY9" fmla="*/ 923965 h 998442"/>
                                <a:gd name="connsiteX0" fmla="*/ 1434 w 1861546"/>
                                <a:gd name="connsiteY0" fmla="*/ 0 h 998442"/>
                                <a:gd name="connsiteX1" fmla="*/ 1861546 w 1861546"/>
                                <a:gd name="connsiteY1" fmla="*/ 0 h 998442"/>
                                <a:gd name="connsiteX2" fmla="*/ 1861546 w 1861546"/>
                                <a:gd name="connsiteY2" fmla="*/ 853441 h 998442"/>
                                <a:gd name="connsiteX3" fmla="*/ 1434 w 1861546"/>
                                <a:gd name="connsiteY3" fmla="*/ 853441 h 998442"/>
                                <a:gd name="connsiteX4" fmla="*/ 1434 w 1861546"/>
                                <a:gd name="connsiteY4" fmla="*/ 0 h 998442"/>
                                <a:gd name="connsiteX5" fmla="*/ 0 w 1861546"/>
                                <a:gd name="connsiteY5" fmla="*/ 919268 h 998442"/>
                                <a:gd name="connsiteX6" fmla="*/ 1861546 w 1861546"/>
                                <a:gd name="connsiteY6" fmla="*/ 911778 h 998442"/>
                                <a:gd name="connsiteX7" fmla="*/ 1861546 w 1861546"/>
                                <a:gd name="connsiteY7" fmla="*/ 998442 h 998442"/>
                                <a:gd name="connsiteX8" fmla="*/ 1434 w 1861546"/>
                                <a:gd name="connsiteY8" fmla="*/ 998442 h 998442"/>
                                <a:gd name="connsiteX9" fmla="*/ 0 w 1861546"/>
                                <a:gd name="connsiteY9" fmla="*/ 919268 h 998442"/>
                                <a:gd name="connsiteX0" fmla="*/ 1434 w 1861602"/>
                                <a:gd name="connsiteY0" fmla="*/ 0 h 998442"/>
                                <a:gd name="connsiteX1" fmla="*/ 1861546 w 1861602"/>
                                <a:gd name="connsiteY1" fmla="*/ 0 h 998442"/>
                                <a:gd name="connsiteX2" fmla="*/ 1861546 w 1861602"/>
                                <a:gd name="connsiteY2" fmla="*/ 853441 h 998442"/>
                                <a:gd name="connsiteX3" fmla="*/ 1434 w 1861602"/>
                                <a:gd name="connsiteY3" fmla="*/ 853441 h 998442"/>
                                <a:gd name="connsiteX4" fmla="*/ 1434 w 1861602"/>
                                <a:gd name="connsiteY4" fmla="*/ 0 h 998442"/>
                                <a:gd name="connsiteX5" fmla="*/ 0 w 1861602"/>
                                <a:gd name="connsiteY5" fmla="*/ 919268 h 998442"/>
                                <a:gd name="connsiteX6" fmla="*/ 1861602 w 1861602"/>
                                <a:gd name="connsiteY6" fmla="*/ 919268 h 998442"/>
                                <a:gd name="connsiteX7" fmla="*/ 1861546 w 1861602"/>
                                <a:gd name="connsiteY7" fmla="*/ 998442 h 998442"/>
                                <a:gd name="connsiteX8" fmla="*/ 1434 w 1861602"/>
                                <a:gd name="connsiteY8" fmla="*/ 998442 h 998442"/>
                                <a:gd name="connsiteX9" fmla="*/ 0 w 1861602"/>
                                <a:gd name="connsiteY9" fmla="*/ 919268 h 9984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861602" h="998442">
                                  <a:moveTo>
                                    <a:pt x="1434" y="0"/>
                                  </a:moveTo>
                                  <a:lnTo>
                                    <a:pt x="1861546" y="0"/>
                                  </a:lnTo>
                                  <a:lnTo>
                                    <a:pt x="1861546" y="853441"/>
                                  </a:lnTo>
                                  <a:lnTo>
                                    <a:pt x="1434" y="853441"/>
                                  </a:lnTo>
                                  <a:lnTo>
                                    <a:pt x="1434" y="0"/>
                                  </a:lnTo>
                                  <a:close/>
                                  <a:moveTo>
                                    <a:pt x="0" y="919268"/>
                                  </a:moveTo>
                                  <a:lnTo>
                                    <a:pt x="1861602" y="919268"/>
                                  </a:lnTo>
                                  <a:cubicBezTo>
                                    <a:pt x="1861583" y="945659"/>
                                    <a:pt x="1861565" y="972051"/>
                                    <a:pt x="1861546" y="998442"/>
                                  </a:cubicBezTo>
                                  <a:lnTo>
                                    <a:pt x="1434" y="998442"/>
                                  </a:lnTo>
                                  <a:lnTo>
                                    <a:pt x="0" y="919268"/>
                                  </a:ln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27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id="Equal 2" o:spid="_x0000_s1026" style="width:3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861602,998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" path="m1434,0l1861546,,1861546,853441,1434,853441,1434,0xm0,919268l1861602,919268c1861583,945659,1861565,972051,1861546,998442l1434,998442,,919268xe" fillcolor="#9e0038 [3204]" stroked="f" strokeweight="1.25pt">
                    <v:fill color2="#610534 [3205]" rotate="t" angle="-135" focus="100%" type="gradient"/>
                    <v:path arrowok="t" o:connecttype="custom" o:connectlocs="352,0;457186,0;457186,781604;352,781604;352,0;0,841890;457200,841890;457186,914400;352,914400;0,841890" o:connectangles="0,0,0,0,0,0,0,0,0,0"/>
                    <w10:anchorlock/>
                  </v:shape>
                </w:pict>
              </mc:Fallback>
            </mc:AlternateContent>
          </w:r>
        </w:p>
      </w:tc>
    </w:tr>
  </w:tbl>
  <w:p w14:paraId="1DED8B8C" w14:textId="77777777" w:rsidR="00E70AFC" w:rsidRDefault="00E70AF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D046" w14:textId="77777777" w:rsidR="00E70AFC" w:rsidRPr="001B1CD4" w:rsidRDefault="00E70AFC" w:rsidP="001B1CD4">
    <w:pPr>
      <w:tabs>
        <w:tab w:val="left" w:pos="1429"/>
      </w:tabs>
      <w:rPr>
        <w:sz w:val="4"/>
        <w:szCs w:val="4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7E3CD87" wp14:editId="69508E7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1500" cy="571500"/>
          <wp:effectExtent l="0" t="0" r="12700" b="1270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_200x200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47ED6A" w14:textId="77777777" w:rsidR="00E70AFC" w:rsidRPr="00016AF1" w:rsidRDefault="00E70AFC" w:rsidP="00291F89">
    <w:pPr>
      <w:pStyle w:val="Organization"/>
      <w:tabs>
        <w:tab w:val="left" w:pos="1990"/>
      </w:tabs>
      <w:ind w:left="993"/>
      <w:rPr>
        <w:sz w:val="24"/>
        <w:szCs w:val="24"/>
      </w:rPr>
    </w:pPr>
    <w:r w:rsidRPr="00016AF1">
      <w:rPr>
        <w:sz w:val="24"/>
        <w:szCs w:val="24"/>
      </w:rPr>
      <w:t>INSTITUTO DE ASTROFÍSICA DE CANARIAS</w:t>
    </w:r>
  </w:p>
  <w:p w14:paraId="2D6BC923" w14:textId="77777777" w:rsidR="00E70AFC" w:rsidRPr="00016AF1" w:rsidRDefault="00E70AFC" w:rsidP="00291F89">
    <w:pPr>
      <w:pStyle w:val="ContactDetails"/>
      <w:ind w:left="993"/>
      <w:rPr>
        <w:sz w:val="13"/>
        <w:szCs w:val="13"/>
      </w:rPr>
    </w:pPr>
    <w:r w:rsidRPr="00016AF1">
      <w:rPr>
        <w:sz w:val="13"/>
        <w:szCs w:val="13"/>
      </w:rPr>
      <w:t>C/ Vía Láctea, s/n. 38200 – San Cristóbal de La Laguna. Santa Cruz de Tenerife. España</w:t>
    </w:r>
  </w:p>
  <w:p w14:paraId="1B0FFE16" w14:textId="77777777" w:rsidR="00E70AFC" w:rsidRDefault="008F0316" w:rsidP="00291F89">
    <w:pPr>
      <w:pStyle w:val="ContactDetails"/>
      <w:ind w:left="993"/>
      <w:rPr>
        <w:sz w:val="13"/>
        <w:szCs w:val="13"/>
      </w:rPr>
    </w:pPr>
    <w:hyperlink r:id="rId2" w:history="1">
      <w:r w:rsidR="00E70AFC" w:rsidRPr="00E03B02">
        <w:rPr>
          <w:rStyle w:val="Hipervnculo"/>
          <w:color w:val="FF0000"/>
          <w:sz w:val="13"/>
          <w:szCs w:val="13"/>
        </w:rPr>
        <w:t>www.iac.es</w:t>
      </w:r>
    </w:hyperlink>
    <w:r w:rsidR="00E70AFC" w:rsidRPr="00016AF1">
      <w:rPr>
        <w:sz w:val="13"/>
        <w:szCs w:val="13"/>
      </w:rPr>
      <w:t xml:space="preserve"> </w:t>
    </w:r>
  </w:p>
  <w:p w14:paraId="4F935893" w14:textId="77777777" w:rsidR="00E70AFC" w:rsidRDefault="00E70AFC" w:rsidP="00016AF1">
    <w:pPr>
      <w:pStyle w:val="ContactDetails"/>
      <w:ind w:left="1701"/>
      <w:rPr>
        <w:sz w:val="13"/>
        <w:szCs w:val="13"/>
      </w:rPr>
    </w:pPr>
  </w:p>
  <w:p w14:paraId="62B9DD49" w14:textId="77777777" w:rsidR="00E70AFC" w:rsidRDefault="00E70AFC" w:rsidP="00016AF1">
    <w:pPr>
      <w:pStyle w:val="ContactDetails"/>
      <w:ind w:left="1701"/>
      <w:rPr>
        <w:sz w:val="13"/>
        <w:szCs w:val="13"/>
      </w:rPr>
    </w:pPr>
  </w:p>
  <w:p w14:paraId="0F6B2A37" w14:textId="52B31CB5" w:rsidR="00E70AFC" w:rsidRPr="00016AF1" w:rsidRDefault="007315DC" w:rsidP="00016AF1">
    <w:pPr>
      <w:pStyle w:val="Organization"/>
      <w:spacing w:before="0" w:after="240"/>
      <w:jc w:val="center"/>
      <w:rPr>
        <w:sz w:val="40"/>
        <w:szCs w:val="40"/>
      </w:rPr>
    </w:pPr>
    <w:r>
      <w:rPr>
        <w:sz w:val="40"/>
        <w:szCs w:val="40"/>
      </w:rPr>
      <w:t>LISTA ASISTENTES</w:t>
    </w:r>
    <w:r w:rsidR="00741E8C">
      <w:rPr>
        <w:sz w:val="40"/>
        <w:szCs w:val="40"/>
      </w:rPr>
      <w:t xml:space="preserve"> SESIÓN</w:t>
    </w:r>
    <w:r w:rsidR="00E70AFC">
      <w:rPr>
        <w:sz w:val="40"/>
        <w:szCs w:val="40"/>
      </w:rPr>
      <w:t xml:space="preserve"> FORMATIVA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BAB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C4E55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9E4D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100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709A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44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435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96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E0038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2125A2"/>
    <w:multiLevelType w:val="hybridMultilevel"/>
    <w:tmpl w:val="074A0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A38D2"/>
    <w:multiLevelType w:val="hybridMultilevel"/>
    <w:tmpl w:val="420E9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567E7B58"/>
    <w:lvl w:ilvl="0" w:tplc="26482366">
      <w:start w:val="1"/>
      <w:numFmt w:val="bullet"/>
      <w:pStyle w:val="Listaconvietas"/>
      <w:lvlText w:val="¡"/>
      <w:lvlJc w:val="left"/>
      <w:pPr>
        <w:ind w:left="720" w:hanging="360"/>
      </w:pPr>
      <w:rPr>
        <w:rFonts w:ascii="Wingdings 2" w:hAnsi="Wingdings 2" w:hint="default"/>
        <w:color w:val="9E003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A219F"/>
    <w:multiLevelType w:val="hybridMultilevel"/>
    <w:tmpl w:val="05481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F1"/>
    <w:rsid w:val="000141A7"/>
    <w:rsid w:val="00016AF1"/>
    <w:rsid w:val="00043F73"/>
    <w:rsid w:val="00051452"/>
    <w:rsid w:val="0006148E"/>
    <w:rsid w:val="00077DF4"/>
    <w:rsid w:val="000806FE"/>
    <w:rsid w:val="00100743"/>
    <w:rsid w:val="00142577"/>
    <w:rsid w:val="00156765"/>
    <w:rsid w:val="00174DBF"/>
    <w:rsid w:val="001B1CD4"/>
    <w:rsid w:val="001E0B3E"/>
    <w:rsid w:val="001E143A"/>
    <w:rsid w:val="002156C1"/>
    <w:rsid w:val="00275388"/>
    <w:rsid w:val="00291F89"/>
    <w:rsid w:val="002A6C8B"/>
    <w:rsid w:val="002E1EB8"/>
    <w:rsid w:val="00317D12"/>
    <w:rsid w:val="00330E24"/>
    <w:rsid w:val="0035632F"/>
    <w:rsid w:val="003932BA"/>
    <w:rsid w:val="003A56AD"/>
    <w:rsid w:val="00406E7C"/>
    <w:rsid w:val="0045690D"/>
    <w:rsid w:val="00500135"/>
    <w:rsid w:val="0053799E"/>
    <w:rsid w:val="00596592"/>
    <w:rsid w:val="005E5395"/>
    <w:rsid w:val="00627ED6"/>
    <w:rsid w:val="00647636"/>
    <w:rsid w:val="006723D0"/>
    <w:rsid w:val="00677168"/>
    <w:rsid w:val="006A5D98"/>
    <w:rsid w:val="006B687E"/>
    <w:rsid w:val="006D5C0C"/>
    <w:rsid w:val="00706E87"/>
    <w:rsid w:val="007315DC"/>
    <w:rsid w:val="007416FF"/>
    <w:rsid w:val="00741E8C"/>
    <w:rsid w:val="007B78D2"/>
    <w:rsid w:val="00847DDE"/>
    <w:rsid w:val="008E2B2E"/>
    <w:rsid w:val="008F0316"/>
    <w:rsid w:val="008F318D"/>
    <w:rsid w:val="009A372B"/>
    <w:rsid w:val="009F4131"/>
    <w:rsid w:val="00A000CE"/>
    <w:rsid w:val="00A468A3"/>
    <w:rsid w:val="00A754A2"/>
    <w:rsid w:val="00AE1D31"/>
    <w:rsid w:val="00AF7E67"/>
    <w:rsid w:val="00B04C01"/>
    <w:rsid w:val="00B57837"/>
    <w:rsid w:val="00BB3A0C"/>
    <w:rsid w:val="00C2281F"/>
    <w:rsid w:val="00C254A3"/>
    <w:rsid w:val="00C44BC1"/>
    <w:rsid w:val="00C9458E"/>
    <w:rsid w:val="00CC6A79"/>
    <w:rsid w:val="00D244D6"/>
    <w:rsid w:val="00D30D70"/>
    <w:rsid w:val="00D73DF3"/>
    <w:rsid w:val="00D9663F"/>
    <w:rsid w:val="00DC29E2"/>
    <w:rsid w:val="00E03B02"/>
    <w:rsid w:val="00E31B60"/>
    <w:rsid w:val="00E70AFC"/>
    <w:rsid w:val="00EA666C"/>
    <w:rsid w:val="00EB37B0"/>
    <w:rsid w:val="00F16B01"/>
    <w:rsid w:val="00FC607A"/>
    <w:rsid w:val="00FE25E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CA0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240" w:after="120"/>
      <w:outlineLvl w:val="0"/>
    </w:pPr>
    <w:rPr>
      <w:bCs/>
      <w:color w:val="595959" w:themeColor="text1" w:themeTint="A6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keepNext/>
      <w:keepLines/>
      <w:spacing w:before="200" w:after="100"/>
      <w:outlineLvl w:val="1"/>
    </w:pPr>
    <w:rPr>
      <w:bCs/>
      <w:color w:val="8E0033" w:themeColor="accent6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/>
      <w:outlineLvl w:val="2"/>
    </w:pPr>
    <w:rPr>
      <w:bCs/>
      <w:color w:val="8E0033" w:themeColor="accent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pPr>
      <w:spacing w:before="120"/>
    </w:pPr>
    <w:rPr>
      <w:rFonts w:asciiTheme="majorHAnsi" w:hAnsiTheme="majorHAnsi"/>
      <w:b/>
      <w:color w:val="404040" w:themeColor="text1" w:themeTint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pPr>
      <w:spacing w:after="160"/>
    </w:pPr>
    <w:rPr>
      <w:color w:val="8E0033" w:themeColor="accent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Pr>
      <w:color w:val="8E0033" w:themeColor="accent6"/>
      <w:sz w:val="24"/>
    </w:rPr>
  </w:style>
  <w:style w:type="paragraph" w:styleId="Piedepgina">
    <w:name w:val="footer"/>
    <w:basedOn w:val="Normal"/>
    <w:link w:val="PiedepginaCar"/>
    <w:uiPriority w:val="99"/>
    <w:unhideWhenUsed/>
    <w:rPr>
      <w:caps/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aps/>
      <w:color w:val="262626" w:themeColor="text1" w:themeTint="D9"/>
      <w:sz w:val="14"/>
    </w:rPr>
  </w:style>
  <w:style w:type="paragraph" w:customStyle="1" w:styleId="ContactDetails">
    <w:name w:val="Contact Details"/>
    <w:basedOn w:val="Normal"/>
    <w:uiPriority w:val="1"/>
    <w:qFormat/>
    <w:rPr>
      <w:color w:val="7F7F7F" w:themeColor="text1" w:themeTint="80"/>
      <w:sz w:val="14"/>
      <w:szCs w:val="1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">
    <w:name w:val="Title"/>
    <w:basedOn w:val="Normal"/>
    <w:next w:val="Normal"/>
    <w:link w:val="TtuloCar"/>
    <w:uiPriority w:val="1"/>
    <w:pPr>
      <w:spacing w:after="60"/>
    </w:pPr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8E0033" w:themeColor="accent6"/>
      <w:kern w:val="48"/>
      <w:sz w:val="56"/>
      <w:szCs w:val="60"/>
    </w:rPr>
  </w:style>
  <w:style w:type="paragraph" w:styleId="Subttulo">
    <w:name w:val="Subtitle"/>
    <w:basedOn w:val="Normal"/>
    <w:next w:val="Normal"/>
    <w:link w:val="SubttuloCar"/>
    <w:uiPriority w:val="99"/>
    <w:unhideWhenUsed/>
    <w:pPr>
      <w:numPr>
        <w:ilvl w:val="1"/>
      </w:numPr>
      <w:spacing w:before="60" w:after="480"/>
    </w:pPr>
    <w:rPr>
      <w:iCs/>
      <w:color w:val="595959" w:themeColor="text1" w:themeTint="A6"/>
      <w:sz w:val="24"/>
      <w:szCs w:val="32"/>
    </w:rPr>
  </w:style>
  <w:style w:type="character" w:customStyle="1" w:styleId="SubttuloCar">
    <w:name w:val="Subtítulo Car"/>
    <w:basedOn w:val="Fuentedeprrafopredeter"/>
    <w:link w:val="Subttulo"/>
    <w:uiPriority w:val="99"/>
    <w:rPr>
      <w:iCs/>
      <w:color w:val="595959" w:themeColor="text1" w:themeTint="A6"/>
      <w:sz w:val="24"/>
      <w:szCs w:val="32"/>
    </w:rPr>
  </w:style>
  <w:style w:type="paragraph" w:styleId="Fecha">
    <w:name w:val="Date"/>
    <w:basedOn w:val="Normal"/>
    <w:next w:val="Normal"/>
    <w:link w:val="FechaCar"/>
    <w:uiPriority w:val="1"/>
    <w:qFormat/>
    <w:rPr>
      <w:color w:val="8E0033" w:themeColor="accent6"/>
      <w:szCs w:val="24"/>
    </w:rPr>
  </w:style>
  <w:style w:type="character" w:customStyle="1" w:styleId="FechaCar">
    <w:name w:val="Fecha Car"/>
    <w:basedOn w:val="Fuentedeprrafopredeter"/>
    <w:link w:val="Fecha"/>
    <w:uiPriority w:val="1"/>
    <w:rPr>
      <w:color w:val="8E0033" w:themeColor="accent6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Pr>
      <w:bCs/>
      <w:color w:val="595959" w:themeColor="text1" w:themeTint="A6"/>
      <w:sz w:val="36"/>
      <w:szCs w:val="28"/>
    </w:rPr>
  </w:style>
  <w:style w:type="character" w:styleId="Nmerodepgina">
    <w:name w:val="page number"/>
    <w:basedOn w:val="Fuentedeprrafopredeter"/>
    <w:uiPriority w:val="99"/>
    <w:unhideWhenUsed/>
    <w:rPr>
      <w:color w:val="303030" w:themeColor="text2"/>
    </w:rPr>
  </w:style>
  <w:style w:type="character" w:customStyle="1" w:styleId="Ttulo2Car">
    <w:name w:val="Título 2 Car"/>
    <w:basedOn w:val="Fuentedeprrafopredeter"/>
    <w:link w:val="Ttulo2"/>
    <w:uiPriority w:val="1"/>
    <w:rPr>
      <w:bCs/>
      <w:color w:val="8E0033" w:themeColor="accent6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1"/>
    <w:rPr>
      <w:bCs/>
      <w:color w:val="8E0033" w:themeColor="accent6"/>
    </w:rPr>
  </w:style>
  <w:style w:type="paragraph" w:styleId="Listaconnmeros">
    <w:name w:val="List Number"/>
    <w:basedOn w:val="Normal"/>
    <w:uiPriority w:val="1"/>
    <w:unhideWhenUsed/>
    <w:qFormat/>
    <w:pPr>
      <w:numPr>
        <w:numId w:val="6"/>
      </w:numPr>
      <w:contextualSpacing/>
    </w:pPr>
  </w:style>
  <w:style w:type="paragraph" w:styleId="Listaconvietas">
    <w:name w:val="List Bullet"/>
    <w:basedOn w:val="Normal"/>
    <w:uiPriority w:val="1"/>
    <w:qFormat/>
    <w:pPr>
      <w:numPr>
        <w:numId w:val="11"/>
      </w:numPr>
      <w:spacing w:before="120" w:after="120"/>
    </w:pPr>
    <w:rPr>
      <w:szCs w:val="22"/>
    </w:rPr>
  </w:style>
  <w:style w:type="paragraph" w:styleId="Textonotapie">
    <w:name w:val="footnote text"/>
    <w:basedOn w:val="Normal"/>
    <w:link w:val="TextonotapieCar"/>
    <w:uiPriority w:val="99"/>
    <w:rPr>
      <w:color w:val="7F7F7F" w:themeColor="text1" w:themeTint="80"/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color w:val="7F7F7F" w:themeColor="text1" w:themeTint="80"/>
      <w:sz w:val="18"/>
    </w:rPr>
  </w:style>
  <w:style w:type="character" w:styleId="Refdenotaalpie">
    <w:name w:val="footnote reference"/>
    <w:basedOn w:val="Fuentedeprrafopredeter"/>
    <w:uiPriority w:val="99"/>
    <w:rPr>
      <w:color w:val="8E0033" w:themeColor="accent6"/>
      <w:sz w:val="20"/>
      <w:vertAlign w:val="superscript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basedOn w:val="Fuentedeprrafopredeter"/>
    <w:link w:val="FormHeading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anormal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color w:val="auto"/>
      <w:sz w:val="2"/>
      <w:szCs w:val="22"/>
    </w:rPr>
  </w:style>
  <w:style w:type="paragraph" w:customStyle="1" w:styleId="TopicHeading">
    <w:name w:val="Topic Heading"/>
    <w:basedOn w:val="Normal"/>
    <w:rPr>
      <w:color w:val="9E0038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b/>
      <w:color w:val="7F7F7F" w:themeColor="text1" w:themeTint="80"/>
    </w:rPr>
  </w:style>
  <w:style w:type="character" w:styleId="Hipervnculo">
    <w:name w:val="Hyperlink"/>
    <w:basedOn w:val="Fuentedeprrafopredeter"/>
    <w:uiPriority w:val="99"/>
    <w:unhideWhenUsed/>
    <w:rsid w:val="00016AF1"/>
    <w:rPr>
      <w:color w:val="D269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F89"/>
    <w:rPr>
      <w:color w:val="726056" w:themeColor="followedHyperlink"/>
      <w:u w:val="single"/>
    </w:rPr>
  </w:style>
  <w:style w:type="paragraph" w:styleId="Prrafodelista">
    <w:name w:val="List Paragraph"/>
    <w:basedOn w:val="Normal"/>
    <w:uiPriority w:val="34"/>
    <w:unhideWhenUsed/>
    <w:qFormat/>
    <w:rsid w:val="00FE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header2.xml" Type="http://schemas.openxmlformats.org/officeDocument/2006/relationships/header"/>
<Relationship Id="rId12" Target="footer2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iac.es" TargetMode="External" Type="http://schemas.openxmlformats.org/officeDocument/2006/relationships/hyperlink"/>
</Relationships>

</file>

<file path=word/_rels/settings.xml.rels><?xml version="1.0" encoding="UTF-8" standalone="no"?>
<Relationships xmlns="http://schemas.openxmlformats.org/package/2006/relationships">
<Relationship Id="rId1" Target="http://invalid.uri" TargetMode="External" Type="http://schemas.openxmlformats.org/officeDocument/2006/relationships/attachedTemplate"/>
</Relationships>

</file>

<file path=word/theme/_rels/theme1.xml.rels><?xml version="1.0" encoding="UTF-8" standalone="no"?>
<Relationships xmlns="http://schemas.openxmlformats.org/package/2006/relationships">
<Relationship Id="rId1" Target="../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Forefront">
  <a:themeElements>
    <a:clrScheme name="Forefro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E0038"/>
      </a:accent1>
      <a:accent2>
        <a:srgbClr val="610534"/>
      </a:accent2>
      <a:accent3>
        <a:srgbClr val="AC956E"/>
      </a:accent3>
      <a:accent4>
        <a:srgbClr val="808DA9"/>
      </a:accent4>
      <a:accent5>
        <a:srgbClr val="424E5B"/>
      </a:accent5>
      <a:accent6>
        <a:srgbClr val="8E0033"/>
      </a:accent6>
      <a:hlink>
        <a:srgbClr val="D26900"/>
      </a:hlink>
      <a:folHlink>
        <a:srgbClr val="726056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10CC-CDFD-6A4A-811F-96327864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60</Words>
  <Characters>335</Characters>
  <Application/>
  <DocSecurity>0</DocSecurity>
  <Lines>2</Lines>
  <Paragraphs>1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Manager/>
  <Company/>
  <LinksUpToDate>false</LinksUpToDate>
  <CharactersWithSpaces>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