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B9A6E" w14:textId="77777777" w:rsidR="004E34D9" w:rsidRPr="00172690" w:rsidRDefault="004E34D9" w:rsidP="00172690">
      <w:pPr>
        <w:pStyle w:val="Ttulo3"/>
        <w:rPr>
          <w:b/>
          <w:bCs w:val="0"/>
          <w:sz w:val="6"/>
          <w:szCs w:val="6"/>
        </w:rPr>
      </w:pP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4"/>
        <w:gridCol w:w="993"/>
        <w:gridCol w:w="567"/>
        <w:gridCol w:w="741"/>
        <w:gridCol w:w="1855"/>
        <w:gridCol w:w="1102"/>
        <w:gridCol w:w="158"/>
        <w:gridCol w:w="430"/>
        <w:gridCol w:w="704"/>
        <w:gridCol w:w="1149"/>
      </w:tblGrid>
      <w:tr w:rsidR="004E34D9" w:rsidRPr="00E73B18" w14:paraId="79D6706E" w14:textId="77777777" w:rsidTr="004E34D9">
        <w:tc>
          <w:tcPr>
            <w:tcW w:w="2518" w:type="dxa"/>
            <w:shd w:val="clear" w:color="auto" w:fill="auto"/>
          </w:tcPr>
          <w:p w14:paraId="454043F1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4D7B5A31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14:paraId="103FDFAC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2441" w:type="dxa"/>
            <w:gridSpan w:val="4"/>
            <w:shd w:val="clear" w:color="auto" w:fill="auto"/>
          </w:tcPr>
          <w:p w14:paraId="7D74831A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4E34D9" w:rsidRPr="00E73B18" w14:paraId="757AF922" w14:textId="77777777" w:rsidTr="004E34D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2A4330F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Razón Social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478D1B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14:paraId="33FD29AA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CIF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3424F8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4E34D9" w:rsidRPr="00E73B18" w14:paraId="6F6AC989" w14:textId="77777777" w:rsidTr="004E34D9">
        <w:tc>
          <w:tcPr>
            <w:tcW w:w="1088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9B492A7" w14:textId="77777777" w:rsidR="004E34D9" w:rsidRPr="004E34D9" w:rsidRDefault="004E34D9" w:rsidP="002D533E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4E34D9" w:rsidRPr="00E73B18" w14:paraId="5A3CBC5A" w14:textId="77777777" w:rsidTr="004E34D9">
        <w:tc>
          <w:tcPr>
            <w:tcW w:w="2518" w:type="dxa"/>
            <w:vMerge w:val="restart"/>
            <w:shd w:val="clear" w:color="auto" w:fill="auto"/>
          </w:tcPr>
          <w:p w14:paraId="6EC287CD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Domicilio</w:t>
            </w:r>
          </w:p>
          <w:p w14:paraId="37E0A734" w14:textId="77777777" w:rsidR="004E34D9" w:rsidRPr="004E34D9" w:rsidRDefault="004E34D9" w:rsidP="001B7CCF">
            <w:pPr>
              <w:spacing w:before="40" w:after="40" w:line="240" w:lineRule="atLeast"/>
              <w:rPr>
                <w:bCs/>
                <w:i/>
                <w:sz w:val="22"/>
                <w:szCs w:val="22"/>
              </w:rPr>
            </w:pPr>
            <w:r w:rsidRPr="004E34D9">
              <w:rPr>
                <w:bCs/>
                <w:i/>
                <w:sz w:val="22"/>
                <w:szCs w:val="22"/>
              </w:rPr>
              <w:t>a efectos de notificación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407B46BD" w14:textId="77777777" w:rsidR="004E34D9" w:rsidRPr="004E34D9" w:rsidRDefault="004E34D9" w:rsidP="001B7CCF">
            <w:pPr>
              <w:tabs>
                <w:tab w:val="left" w:pos="3220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102" w:type="dxa"/>
            <w:shd w:val="clear" w:color="auto" w:fill="auto"/>
          </w:tcPr>
          <w:p w14:paraId="54559A20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730692D1" w14:textId="77777777" w:rsidR="004E34D9" w:rsidRPr="004E34D9" w:rsidRDefault="004E34D9" w:rsidP="001B7CCF">
            <w:pPr>
              <w:tabs>
                <w:tab w:val="left" w:pos="587"/>
              </w:tabs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5E3B49EB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Pta.</w:t>
            </w:r>
          </w:p>
        </w:tc>
        <w:tc>
          <w:tcPr>
            <w:tcW w:w="1149" w:type="dxa"/>
            <w:shd w:val="clear" w:color="auto" w:fill="auto"/>
          </w:tcPr>
          <w:p w14:paraId="238FAF17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4E34D9" w:rsidRPr="00E73B18" w14:paraId="652BD50B" w14:textId="77777777" w:rsidTr="004E34D9">
        <w:tc>
          <w:tcPr>
            <w:tcW w:w="2518" w:type="dxa"/>
            <w:vMerge/>
            <w:shd w:val="clear" w:color="auto" w:fill="auto"/>
          </w:tcPr>
          <w:p w14:paraId="6712AEF8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52CF5DF9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C.P.</w:t>
            </w:r>
          </w:p>
        </w:tc>
        <w:tc>
          <w:tcPr>
            <w:tcW w:w="993" w:type="dxa"/>
            <w:shd w:val="clear" w:color="auto" w:fill="auto"/>
          </w:tcPr>
          <w:p w14:paraId="7854F94A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14:paraId="6EEC71EF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Población</w:t>
            </w:r>
          </w:p>
        </w:tc>
        <w:tc>
          <w:tcPr>
            <w:tcW w:w="1855" w:type="dxa"/>
            <w:shd w:val="clear" w:color="auto" w:fill="auto"/>
          </w:tcPr>
          <w:p w14:paraId="7FDBC6F2" w14:textId="77777777" w:rsidR="004E34D9" w:rsidRPr="004E34D9" w:rsidRDefault="004E34D9" w:rsidP="001B7CCF">
            <w:pPr>
              <w:tabs>
                <w:tab w:val="left" w:pos="1560"/>
              </w:tabs>
              <w:spacing w:before="40" w:after="40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D6C2C20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2283" w:type="dxa"/>
            <w:gridSpan w:val="3"/>
            <w:shd w:val="clear" w:color="auto" w:fill="auto"/>
          </w:tcPr>
          <w:p w14:paraId="29E584FE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4E34D9" w:rsidRPr="00E73B18" w14:paraId="519C4DDF" w14:textId="77777777" w:rsidTr="004E34D9">
        <w:tc>
          <w:tcPr>
            <w:tcW w:w="1088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5D98FFDB" w14:textId="77777777" w:rsidR="004E34D9" w:rsidRPr="004E34D9" w:rsidRDefault="004E34D9" w:rsidP="002D533E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4E34D9" w:rsidRPr="00E73B18" w14:paraId="45B870DF" w14:textId="77777777" w:rsidTr="004E34D9">
        <w:tc>
          <w:tcPr>
            <w:tcW w:w="2518" w:type="dxa"/>
            <w:shd w:val="clear" w:color="auto" w:fill="auto"/>
          </w:tcPr>
          <w:p w14:paraId="746451A1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2224" w:type="dxa"/>
            <w:gridSpan w:val="3"/>
            <w:shd w:val="clear" w:color="auto" w:fill="auto"/>
          </w:tcPr>
          <w:p w14:paraId="479C83BA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5A764252" w14:textId="77777777" w:rsidR="004E34D9" w:rsidRPr="004E34D9" w:rsidRDefault="004E34D9" w:rsidP="001B7CCF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05DB3622" w14:textId="77777777" w:rsidR="004E34D9" w:rsidRPr="004E34D9" w:rsidRDefault="004E34D9" w:rsidP="001B7CCF">
            <w:pPr>
              <w:spacing w:before="40" w:after="40" w:line="24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4FCEEF88" w14:textId="77777777" w:rsidR="004E34D9" w:rsidRDefault="004E34D9" w:rsidP="004E34D9">
      <w:pPr>
        <w:spacing w:line="240" w:lineRule="atLeast"/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4E34D9" w:rsidRPr="00E73B18" w14:paraId="25365FCE" w14:textId="77777777" w:rsidTr="004E34D9">
        <w:tc>
          <w:tcPr>
            <w:tcW w:w="10881" w:type="dxa"/>
            <w:tcBorders>
              <w:bottom w:val="nil"/>
            </w:tcBorders>
            <w:shd w:val="clear" w:color="auto" w:fill="auto"/>
          </w:tcPr>
          <w:p w14:paraId="50C80A0C" w14:textId="77777777" w:rsidR="004E34D9" w:rsidRPr="004E34D9" w:rsidRDefault="004E34D9" w:rsidP="004E34D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EXPONE:</w:t>
            </w:r>
          </w:p>
        </w:tc>
      </w:tr>
      <w:tr w:rsidR="004E34D9" w:rsidRPr="00E73B18" w14:paraId="429A82A5" w14:textId="77777777" w:rsidTr="00172690">
        <w:trPr>
          <w:trHeight w:val="1472"/>
        </w:trPr>
        <w:tc>
          <w:tcPr>
            <w:tcW w:w="10881" w:type="dxa"/>
            <w:tcBorders>
              <w:top w:val="dashed" w:sz="4" w:space="0" w:color="auto"/>
            </w:tcBorders>
            <w:shd w:val="clear" w:color="auto" w:fill="auto"/>
          </w:tcPr>
          <w:p w14:paraId="01DE2768" w14:textId="4CB3AA2E" w:rsidR="004E34D9" w:rsidRPr="004E34D9" w:rsidRDefault="004E34D9" w:rsidP="004E34D9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14:paraId="3C92C0D2" w14:textId="77777777" w:rsidR="004E34D9" w:rsidRDefault="004E34D9" w:rsidP="004E34D9">
      <w:pPr>
        <w:spacing w:line="240" w:lineRule="atLeast"/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4E34D9" w:rsidRPr="00727CC9" w14:paraId="3519B01E" w14:textId="77777777" w:rsidTr="004E34D9">
        <w:tc>
          <w:tcPr>
            <w:tcW w:w="10881" w:type="dxa"/>
            <w:tcBorders>
              <w:bottom w:val="nil"/>
            </w:tcBorders>
            <w:shd w:val="clear" w:color="auto" w:fill="auto"/>
          </w:tcPr>
          <w:p w14:paraId="64FC10B4" w14:textId="77777777" w:rsidR="004E34D9" w:rsidRPr="004E34D9" w:rsidRDefault="004E34D9" w:rsidP="004E34D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 xml:space="preserve">POR TODO LO EXPUESTO ANTERIORMENTE </w:t>
            </w:r>
            <w:r w:rsidRPr="004E34D9">
              <w:rPr>
                <w:bCs/>
                <w:i/>
                <w:sz w:val="22"/>
                <w:szCs w:val="22"/>
              </w:rPr>
              <w:t>(marcar con una “X” según proceda y exponer)</w:t>
            </w:r>
            <w:r w:rsidRPr="004E34D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E34D9" w:rsidRPr="00727CC9" w14:paraId="7BCC6A64" w14:textId="77777777" w:rsidTr="004E34D9"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</w:tcPr>
          <w:p w14:paraId="358649DD" w14:textId="77777777" w:rsidR="004E34D9" w:rsidRPr="004E34D9" w:rsidRDefault="004E34D9" w:rsidP="004E34D9">
            <w:pPr>
              <w:spacing w:line="240" w:lineRule="atLeast"/>
              <w:ind w:left="1545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SOLICITA (  )                         COMUNICA (   )</w:t>
            </w:r>
          </w:p>
        </w:tc>
      </w:tr>
      <w:tr w:rsidR="004E34D9" w:rsidRPr="00727CC9" w14:paraId="1B3DC733" w14:textId="77777777" w:rsidTr="001B7CCF">
        <w:trPr>
          <w:trHeight w:val="1436"/>
        </w:trPr>
        <w:tc>
          <w:tcPr>
            <w:tcW w:w="10881" w:type="dxa"/>
            <w:tcBorders>
              <w:top w:val="dashed" w:sz="4" w:space="0" w:color="auto"/>
            </w:tcBorders>
            <w:shd w:val="clear" w:color="auto" w:fill="auto"/>
          </w:tcPr>
          <w:p w14:paraId="67E6C5C3" w14:textId="77777777" w:rsidR="004E34D9" w:rsidRPr="004E34D9" w:rsidRDefault="004E34D9" w:rsidP="002D533E">
            <w:pPr>
              <w:spacing w:before="40" w:after="40"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14:paraId="2C0F9E95" w14:textId="77777777" w:rsidR="004E34D9" w:rsidRDefault="004E34D9" w:rsidP="004E34D9">
      <w:pPr>
        <w:spacing w:line="240" w:lineRule="atLeast"/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4E34D9" w:rsidRPr="00E73B18" w14:paraId="31F7DE1C" w14:textId="77777777" w:rsidTr="004E34D9">
        <w:tc>
          <w:tcPr>
            <w:tcW w:w="10881" w:type="dxa"/>
            <w:tcBorders>
              <w:bottom w:val="nil"/>
            </w:tcBorders>
            <w:shd w:val="clear" w:color="auto" w:fill="auto"/>
          </w:tcPr>
          <w:p w14:paraId="6E4396AA" w14:textId="77777777" w:rsidR="004E34D9" w:rsidRPr="004E34D9" w:rsidRDefault="004E34D9" w:rsidP="002D533E">
            <w:pPr>
              <w:spacing w:before="60" w:after="60"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>Relación de documentos que acompaña:</w:t>
            </w:r>
          </w:p>
        </w:tc>
      </w:tr>
      <w:tr w:rsidR="004E34D9" w:rsidRPr="00E73B18" w14:paraId="5541E67C" w14:textId="77777777" w:rsidTr="004E34D9">
        <w:tc>
          <w:tcPr>
            <w:tcW w:w="10881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D10B6CF" w14:textId="546E673C" w:rsidR="004E34D9" w:rsidRPr="004E34D9" w:rsidRDefault="004E34D9" w:rsidP="004E34D9">
            <w:pPr>
              <w:tabs>
                <w:tab w:val="left" w:pos="2320"/>
              </w:tabs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 xml:space="preserve">1. </w:t>
            </w:r>
          </w:p>
        </w:tc>
      </w:tr>
      <w:tr w:rsidR="004E34D9" w:rsidRPr="00E73B18" w14:paraId="52201AA3" w14:textId="77777777" w:rsidTr="004E34D9">
        <w:tc>
          <w:tcPr>
            <w:tcW w:w="108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34013B" w14:textId="77777777" w:rsidR="004E34D9" w:rsidRPr="004E34D9" w:rsidRDefault="004E34D9" w:rsidP="004E34D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 xml:space="preserve">2. </w:t>
            </w:r>
          </w:p>
        </w:tc>
      </w:tr>
      <w:tr w:rsidR="004E34D9" w:rsidRPr="00E73B18" w14:paraId="1325AFCC" w14:textId="77777777" w:rsidTr="004E34D9">
        <w:tc>
          <w:tcPr>
            <w:tcW w:w="108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AAAFC4" w14:textId="77777777" w:rsidR="004E34D9" w:rsidRPr="004E34D9" w:rsidRDefault="004E34D9" w:rsidP="004E34D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 xml:space="preserve">3. </w:t>
            </w:r>
          </w:p>
        </w:tc>
      </w:tr>
      <w:tr w:rsidR="004E34D9" w:rsidRPr="00E73B18" w14:paraId="53A8EFBB" w14:textId="77777777" w:rsidTr="004E34D9">
        <w:tc>
          <w:tcPr>
            <w:tcW w:w="108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D5E46D" w14:textId="77777777" w:rsidR="004E34D9" w:rsidRPr="004E34D9" w:rsidRDefault="004E34D9" w:rsidP="004E34D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 xml:space="preserve">4. </w:t>
            </w:r>
          </w:p>
        </w:tc>
      </w:tr>
      <w:tr w:rsidR="004E34D9" w:rsidRPr="00E73B18" w14:paraId="434B2691" w14:textId="77777777" w:rsidTr="004E34D9">
        <w:tc>
          <w:tcPr>
            <w:tcW w:w="108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01B360" w14:textId="77777777" w:rsidR="004E34D9" w:rsidRPr="004E34D9" w:rsidRDefault="004E34D9" w:rsidP="004E34D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 xml:space="preserve">5. </w:t>
            </w:r>
          </w:p>
        </w:tc>
      </w:tr>
      <w:tr w:rsidR="004E34D9" w:rsidRPr="00E73B18" w14:paraId="4474EB17" w14:textId="77777777" w:rsidTr="004E34D9">
        <w:tc>
          <w:tcPr>
            <w:tcW w:w="10881" w:type="dxa"/>
            <w:tcBorders>
              <w:top w:val="dashed" w:sz="4" w:space="0" w:color="auto"/>
            </w:tcBorders>
            <w:shd w:val="clear" w:color="auto" w:fill="auto"/>
          </w:tcPr>
          <w:p w14:paraId="35136776" w14:textId="77777777" w:rsidR="004E34D9" w:rsidRPr="004E34D9" w:rsidRDefault="004E34D9" w:rsidP="004E34D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4E34D9">
              <w:rPr>
                <w:b/>
                <w:bCs/>
                <w:sz w:val="22"/>
                <w:szCs w:val="22"/>
              </w:rPr>
              <w:t xml:space="preserve">6. </w:t>
            </w:r>
          </w:p>
        </w:tc>
      </w:tr>
    </w:tbl>
    <w:p w14:paraId="546BA74C" w14:textId="77777777" w:rsidR="004E34D9" w:rsidRDefault="004E34D9" w:rsidP="001B7CCF">
      <w:pPr>
        <w:spacing w:line="240" w:lineRule="atLeast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55133" w:rsidRPr="004E34D9" w14:paraId="60BC5908" w14:textId="77777777" w:rsidTr="00845398">
        <w:tc>
          <w:tcPr>
            <w:tcW w:w="9747" w:type="dxa"/>
            <w:shd w:val="clear" w:color="auto" w:fill="auto"/>
          </w:tcPr>
          <w:p w14:paraId="69C25ED1" w14:textId="59D00E56" w:rsidR="00555133" w:rsidRPr="004E34D9" w:rsidRDefault="00555133" w:rsidP="001B7CCF">
            <w:pPr>
              <w:tabs>
                <w:tab w:val="left" w:pos="2880"/>
              </w:tabs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DIRIGIDO A     SR. DIRECTOR DEL INSTITUTO DE ASTROFÍSICA DE CANARIAS</w:t>
            </w:r>
            <w:r w:rsidRPr="004E34D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14:paraId="34B07155" w14:textId="77777777" w:rsidR="004E34D9" w:rsidRPr="004E34D9" w:rsidRDefault="004E34D9" w:rsidP="004E34D9">
      <w:pPr>
        <w:spacing w:before="240"/>
        <w:jc w:val="center"/>
        <w:rPr>
          <w:sz w:val="22"/>
          <w:szCs w:val="22"/>
        </w:rPr>
      </w:pPr>
      <w:r w:rsidRPr="004E34D9">
        <w:rPr>
          <w:sz w:val="22"/>
          <w:szCs w:val="22"/>
        </w:rPr>
        <w:t xml:space="preserve">En San Cristóbal de La Laguna, a        de                         </w:t>
      </w:r>
      <w:proofErr w:type="spellStart"/>
      <w:r w:rsidRPr="004E34D9">
        <w:rPr>
          <w:sz w:val="22"/>
          <w:szCs w:val="22"/>
        </w:rPr>
        <w:t>de</w:t>
      </w:r>
      <w:proofErr w:type="spellEnd"/>
      <w:r w:rsidRPr="004E34D9">
        <w:rPr>
          <w:sz w:val="22"/>
          <w:szCs w:val="22"/>
        </w:rPr>
        <w:t xml:space="preserve"> 201</w:t>
      </w:r>
    </w:p>
    <w:p w14:paraId="2E325819" w14:textId="7A662E97" w:rsidR="004E34D9" w:rsidRDefault="004E34D9" w:rsidP="00172690">
      <w:pPr>
        <w:spacing w:before="240"/>
        <w:jc w:val="center"/>
        <w:rPr>
          <w:sz w:val="22"/>
          <w:szCs w:val="22"/>
        </w:rPr>
      </w:pPr>
      <w:r w:rsidRPr="004E34D9">
        <w:rPr>
          <w:sz w:val="22"/>
          <w:szCs w:val="22"/>
        </w:rPr>
        <w:t>Firma:</w:t>
      </w:r>
    </w:p>
    <w:p w14:paraId="797D3EB1" w14:textId="77777777" w:rsidR="00172690" w:rsidRDefault="00172690" w:rsidP="0017269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</w:p>
    <w:p w14:paraId="349133E7" w14:textId="77777777" w:rsidR="00172690" w:rsidRDefault="00172690" w:rsidP="0017269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14:paraId="7481AC92" w14:textId="77777777" w:rsidR="00DB2F4B" w:rsidRDefault="00DB2F4B" w:rsidP="0017269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</w:p>
    <w:p w14:paraId="6D470F32" w14:textId="0BE573B9" w:rsidR="00360114" w:rsidRPr="001B7CCF" w:rsidRDefault="004E34D9" w:rsidP="0017269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 w:rsidRPr="001B7CCF">
        <w:rPr>
          <w:rFonts w:ascii="Arial" w:hAnsi="Arial" w:cs="Arial"/>
          <w:sz w:val="12"/>
          <w:szCs w:val="12"/>
        </w:rPr>
        <w:t xml:space="preserve">De acuerdo con lo establecido por la Ley Orgánica 15/1999, de 13 de diciembre, de Protección de Datos de Carácter Personal, le informamos que sus datos han sido incluidos en un fichero automatizado del que es titular el INSTITUTO DE ASTROFÍSICA DE CANARIAS, y serán utilizados para contactarle e informarle en el marco de nuestras actividades. Si no nos manifiesta lo contrario entendemos que usted consiente el tratamiento indicado. Puede ejercitar los derechos de acceso, rectificación, cancelación y oposición en el domicilio del INSTITUTO DE ASTROFÍSICA DE CANARIAS en Calle Vía Láctea </w:t>
      </w:r>
      <w:proofErr w:type="spellStart"/>
      <w:r w:rsidRPr="001B7CCF">
        <w:rPr>
          <w:rFonts w:ascii="Arial" w:hAnsi="Arial" w:cs="Arial"/>
          <w:sz w:val="12"/>
          <w:szCs w:val="12"/>
        </w:rPr>
        <w:t>sn</w:t>
      </w:r>
      <w:proofErr w:type="spellEnd"/>
      <w:r w:rsidRPr="001B7CCF">
        <w:rPr>
          <w:rFonts w:ascii="Arial" w:hAnsi="Arial" w:cs="Arial"/>
          <w:sz w:val="12"/>
          <w:szCs w:val="12"/>
        </w:rPr>
        <w:t>, La Laguna. Sc Tenerife, indicando el derecho concreto que desea ejercitar y adjuntando copia de DNI por ambas caras y dirección a efectos de notificación</w:t>
      </w:r>
      <w:r w:rsidR="00172690" w:rsidRPr="001B7CCF">
        <w:rPr>
          <w:rFonts w:ascii="Arial" w:hAnsi="Arial" w:cs="Arial"/>
          <w:sz w:val="12"/>
          <w:szCs w:val="12"/>
        </w:rPr>
        <w:t xml:space="preserve">. </w:t>
      </w:r>
    </w:p>
    <w:sectPr w:rsidR="00360114" w:rsidRPr="001B7CCF" w:rsidSect="00DB2F4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78" w:right="720" w:bottom="1440" w:left="720" w:header="720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360114" w:rsidRDefault="00360114" w:rsidP="00174DBF">
      <w:r>
        <w:separator/>
      </w:r>
    </w:p>
  </w:endnote>
  <w:endnote w:type="continuationSeparator" w:id="0">
    <w:p w14:paraId="2823838A" w14:textId="77777777" w:rsidR="00360114" w:rsidRDefault="00360114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3BE8" w14:textId="1F745BA5" w:rsidR="00360114" w:rsidRPr="000C4D3B" w:rsidRDefault="004E34D9" w:rsidP="00FE25E0">
    <w:pPr>
      <w:pStyle w:val="Ttulo"/>
      <w:rPr>
        <w:sz w:val="44"/>
        <w:szCs w:val="44"/>
      </w:rPr>
    </w:pPr>
    <w:r>
      <w:rPr>
        <w:sz w:val="44"/>
        <w:szCs w:val="44"/>
        <w:lang w:val="es-ES"/>
      </w:rPr>
      <w:t>Solicitud Registro General del IAC</w:t>
    </w:r>
  </w:p>
  <w:tbl>
    <w:tblPr>
      <w:tblW w:w="9465" w:type="dxa"/>
      <w:tblLook w:val="04A0" w:firstRow="1" w:lastRow="0" w:firstColumn="1" w:lastColumn="0" w:noHBand="0" w:noVBand="1"/>
    </w:tblPr>
    <w:tblGrid>
      <w:gridCol w:w="1668"/>
      <w:gridCol w:w="1559"/>
      <w:gridCol w:w="1843"/>
      <w:gridCol w:w="4395"/>
    </w:tblGrid>
    <w:tr w:rsidR="00360114" w14:paraId="38FE191D" w14:textId="77777777" w:rsidTr="002156C1">
      <w:tc>
        <w:tcPr>
          <w:tcW w:w="1668" w:type="dxa"/>
        </w:tcPr>
        <w:p w14:paraId="72EB08B2" w14:textId="77777777" w:rsidR="00360114" w:rsidRDefault="00360114" w:rsidP="00FE25E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559" w:type="dxa"/>
        </w:tcPr>
        <w:p w14:paraId="3DB99790" w14:textId="77777777" w:rsidR="00360114" w:rsidRDefault="00360114" w:rsidP="002156C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843" w:type="dxa"/>
        </w:tcPr>
        <w:p w14:paraId="1B84001E" w14:textId="6A6413A5" w:rsidR="00360114" w:rsidRDefault="00360114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Proceso/S implicado/s</w:t>
          </w:r>
        </w:p>
      </w:tc>
      <w:tc>
        <w:tcPr>
          <w:tcW w:w="4395" w:type="dxa"/>
        </w:tcPr>
        <w:p w14:paraId="32052F9A" w14:textId="1C52A2DF" w:rsidR="00360114" w:rsidRDefault="00360114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</w:tr>
    <w:tr w:rsidR="00360114" w14:paraId="528E3A77" w14:textId="77777777" w:rsidTr="002156C1">
      <w:tc>
        <w:tcPr>
          <w:tcW w:w="1668" w:type="dxa"/>
        </w:tcPr>
        <w:p w14:paraId="07164521" w14:textId="1BBC3F7C" w:rsidR="00360114" w:rsidRDefault="00360114" w:rsidP="00FE25E0">
          <w:pPr>
            <w:pStyle w:val="ContactDetails"/>
          </w:pPr>
          <w:r>
            <w:t>TBD</w:t>
          </w:r>
        </w:p>
      </w:tc>
      <w:tc>
        <w:tcPr>
          <w:tcW w:w="1559" w:type="dxa"/>
        </w:tcPr>
        <w:p w14:paraId="7C66C36C" w14:textId="049064FF" w:rsidR="00360114" w:rsidRDefault="004E34D9" w:rsidP="00FE25E0">
          <w:pPr>
            <w:pStyle w:val="ContactDetails"/>
          </w:pPr>
          <w:r>
            <w:t>ASSGG</w:t>
          </w:r>
        </w:p>
      </w:tc>
      <w:tc>
        <w:tcPr>
          <w:tcW w:w="1843" w:type="dxa"/>
        </w:tcPr>
        <w:p w14:paraId="778CAC4B" w14:textId="54C4041F" w:rsidR="00360114" w:rsidRDefault="004E34D9" w:rsidP="00FE25E0">
          <w:pPr>
            <w:pStyle w:val="ContactDetails"/>
          </w:pPr>
          <w:r>
            <w:t>-</w:t>
          </w:r>
        </w:p>
      </w:tc>
      <w:tc>
        <w:tcPr>
          <w:tcW w:w="4395" w:type="dxa"/>
        </w:tcPr>
        <w:p w14:paraId="6ABA9FF8" w14:textId="6F9BE768" w:rsidR="00360114" w:rsidRDefault="00360114" w:rsidP="00FE25E0">
          <w:pPr>
            <w:pStyle w:val="ContactDetails"/>
          </w:pPr>
          <w:r>
            <w:t>grupo.procesos@iac.es</w:t>
          </w:r>
        </w:p>
      </w:tc>
    </w:tr>
  </w:tbl>
  <w:p w14:paraId="406A971E" w14:textId="77777777" w:rsidR="00360114" w:rsidRDefault="0036011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161D" w14:textId="685D7388" w:rsidR="00360114" w:rsidRPr="000C4D3B" w:rsidRDefault="004E34D9" w:rsidP="00174DBF">
    <w:pPr>
      <w:pStyle w:val="Ttulo"/>
      <w:rPr>
        <w:sz w:val="44"/>
        <w:szCs w:val="44"/>
      </w:rPr>
    </w:pPr>
    <w:r>
      <w:rPr>
        <w:sz w:val="44"/>
        <w:szCs w:val="44"/>
        <w:lang w:val="es-ES"/>
      </w:rPr>
      <w:t>Solicitud Registro General del IAC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360114" w14:paraId="22E67022" w14:textId="207C4170" w:rsidTr="005D0586">
      <w:tc>
        <w:tcPr>
          <w:tcW w:w="1647" w:type="dxa"/>
        </w:tcPr>
        <w:p w14:paraId="015844C2" w14:textId="77777777" w:rsidR="00360114" w:rsidRDefault="00360114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3252815F" w14:textId="77777777" w:rsidR="00360114" w:rsidRDefault="00360114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2239EA83" w14:textId="77777777" w:rsidR="00360114" w:rsidRDefault="00360114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47051229" w14:textId="4DD9A8A0" w:rsidR="00360114" w:rsidRDefault="00360114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59E73C27" w14:textId="3C2A6153" w:rsidR="00360114" w:rsidRDefault="005D0586" w:rsidP="005D0586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360114" w14:paraId="77341370" w14:textId="16FB958A" w:rsidTr="005D0586">
      <w:tc>
        <w:tcPr>
          <w:tcW w:w="1647" w:type="dxa"/>
        </w:tcPr>
        <w:p w14:paraId="7D687D96" w14:textId="39C339DB" w:rsidR="00360114" w:rsidRDefault="00360114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2CA6D2A6" w14:textId="22984C65" w:rsidR="00360114" w:rsidRDefault="004E34D9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16EC02CC" w14:textId="66DCA82D" w:rsidR="00360114" w:rsidRDefault="004E34D9" w:rsidP="000C4D3B">
          <w:pPr>
            <w:pStyle w:val="ContactDetails"/>
          </w:pPr>
          <w:r>
            <w:t>-</w:t>
          </w:r>
        </w:p>
      </w:tc>
      <w:tc>
        <w:tcPr>
          <w:tcW w:w="3811" w:type="dxa"/>
        </w:tcPr>
        <w:p w14:paraId="326D0172" w14:textId="59559AD4" w:rsidR="00360114" w:rsidRDefault="00360114" w:rsidP="00174DBF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4CA47BCA" w14:textId="40E47635" w:rsidR="00360114" w:rsidRDefault="005D0586" w:rsidP="005D0586">
          <w:pPr>
            <w:pStyle w:val="ContactDetails"/>
            <w:jc w:val="right"/>
          </w:pPr>
          <w:r>
            <w:t>JUNIO 2016</w:t>
          </w:r>
        </w:p>
      </w:tc>
    </w:tr>
  </w:tbl>
  <w:p w14:paraId="23DAACE5" w14:textId="77777777" w:rsidR="00360114" w:rsidRDefault="0036011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360114" w:rsidRDefault="00360114" w:rsidP="00174DBF">
      <w:r>
        <w:separator/>
      </w:r>
    </w:p>
  </w:footnote>
  <w:footnote w:type="continuationSeparator" w:id="0">
    <w:p w14:paraId="555366C8" w14:textId="77777777" w:rsidR="00360114" w:rsidRDefault="00360114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8"/>
      <w:gridCol w:w="612"/>
      <w:gridCol w:w="936"/>
    </w:tblGrid>
    <w:tr w:rsidR="00360114" w14:paraId="1FA30311" w14:textId="77777777" w:rsidTr="000C2465">
      <w:trPr>
        <w:trHeight w:val="433"/>
      </w:trPr>
      <w:tc>
        <w:tcPr>
          <w:tcW w:w="10008" w:type="dxa"/>
          <w:vAlign w:val="bottom"/>
        </w:tcPr>
        <w:p w14:paraId="2A025B5E" w14:textId="29755157" w:rsidR="000C2465" w:rsidRDefault="004E34D9" w:rsidP="000C24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SOLICITUD REGISTRO GENERAL IAC</w:t>
          </w:r>
        </w:p>
        <w:p w14:paraId="6684E4D6" w14:textId="63FEB2C5" w:rsidR="00360114" w:rsidRPr="000C2465" w:rsidRDefault="00360114" w:rsidP="004E34D9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630" w:type="dxa"/>
          <w:vAlign w:val="bottom"/>
        </w:tcPr>
        <w:p w14:paraId="134BDFA7" w14:textId="77777777" w:rsidR="00360114" w:rsidRPr="004B27D5" w:rsidRDefault="00360114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1B7CCF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60CFD173" w14:textId="77777777" w:rsidR="00360114" w:rsidRDefault="00360114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7622ACD5" wp14:editId="5799D3CC">
                    <wp:extent cx="457200" cy="443230"/>
                    <wp:effectExtent l="0" t="0" r="0" b="0"/>
                    <wp:docPr id="5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44323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378861;352,378861;352,0;0,408083;457200,408083;457186,443230;352,443230;0,408083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4BB9784B" w14:textId="77777777" w:rsidR="00360114" w:rsidRDefault="0036011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99E6" w14:textId="1FD3B3C4" w:rsidR="00360114" w:rsidRPr="001B1CD4" w:rsidRDefault="00360114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F9A9E32" wp14:editId="262B1D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4FC0FE8" w14:textId="77777777" w:rsidR="00360114" w:rsidRPr="00016AF1" w:rsidRDefault="00360114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74FAFACA" w14:textId="77777777" w:rsidR="00360114" w:rsidRPr="00016AF1" w:rsidRDefault="00360114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5B740A79" w14:textId="3F7E2F1C" w:rsidR="00360114" w:rsidRDefault="005D0586" w:rsidP="00291F89">
    <w:pPr>
      <w:pStyle w:val="ContactDetails"/>
      <w:ind w:left="993"/>
      <w:rPr>
        <w:sz w:val="13"/>
        <w:szCs w:val="13"/>
      </w:rPr>
    </w:pPr>
    <w:hyperlink r:id="rId2" w:history="1">
      <w:r w:rsidR="00360114" w:rsidRPr="00E03B02">
        <w:rPr>
          <w:rStyle w:val="Hipervnculo"/>
          <w:color w:val="FF0000"/>
          <w:sz w:val="13"/>
          <w:szCs w:val="13"/>
        </w:rPr>
        <w:t>www.iac.es</w:t>
      </w:r>
    </w:hyperlink>
    <w:r w:rsidR="00360114" w:rsidRPr="00016AF1">
      <w:rPr>
        <w:sz w:val="13"/>
        <w:szCs w:val="13"/>
      </w:rPr>
      <w:t xml:space="preserve"> </w:t>
    </w:r>
  </w:p>
  <w:p w14:paraId="0DC29DCD" w14:textId="77777777" w:rsidR="00360114" w:rsidRDefault="00360114" w:rsidP="00016AF1">
    <w:pPr>
      <w:pStyle w:val="ContactDetails"/>
      <w:ind w:left="1701"/>
      <w:rPr>
        <w:sz w:val="13"/>
        <w:szCs w:val="13"/>
      </w:rPr>
    </w:pPr>
  </w:p>
  <w:p w14:paraId="7E2C6CC7" w14:textId="77777777" w:rsidR="00360114" w:rsidRDefault="00360114" w:rsidP="00016AF1">
    <w:pPr>
      <w:pStyle w:val="ContactDetails"/>
      <w:ind w:left="1701"/>
      <w:rPr>
        <w:sz w:val="13"/>
        <w:szCs w:val="13"/>
      </w:rPr>
    </w:pPr>
  </w:p>
  <w:p w14:paraId="09560E0D" w14:textId="5FE45450" w:rsidR="00360114" w:rsidRPr="00016AF1" w:rsidRDefault="004E34D9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SOLICITUD REGIS</w:t>
    </w:r>
    <w:r w:rsidR="004B0FDE">
      <w:rPr>
        <w:sz w:val="40"/>
        <w:szCs w:val="40"/>
      </w:rPr>
      <w:t>TRO GENERAL DEL IAC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13A20"/>
    <w:multiLevelType w:val="hybridMultilevel"/>
    <w:tmpl w:val="81C6E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6AF1"/>
    <w:rsid w:val="00051233"/>
    <w:rsid w:val="0006148E"/>
    <w:rsid w:val="000806FE"/>
    <w:rsid w:val="000C2465"/>
    <w:rsid w:val="000C4D3B"/>
    <w:rsid w:val="00142577"/>
    <w:rsid w:val="0015050F"/>
    <w:rsid w:val="00172690"/>
    <w:rsid w:val="00174023"/>
    <w:rsid w:val="00174DBF"/>
    <w:rsid w:val="001B1CD4"/>
    <w:rsid w:val="001B7CCF"/>
    <w:rsid w:val="002156C1"/>
    <w:rsid w:val="00291F89"/>
    <w:rsid w:val="002D3A20"/>
    <w:rsid w:val="002E1EB8"/>
    <w:rsid w:val="00350379"/>
    <w:rsid w:val="003505C9"/>
    <w:rsid w:val="00360114"/>
    <w:rsid w:val="003768F5"/>
    <w:rsid w:val="003A56AD"/>
    <w:rsid w:val="003B2888"/>
    <w:rsid w:val="00423A13"/>
    <w:rsid w:val="004B0FDE"/>
    <w:rsid w:val="004E34D9"/>
    <w:rsid w:val="00555133"/>
    <w:rsid w:val="005D0586"/>
    <w:rsid w:val="00627ED6"/>
    <w:rsid w:val="00677168"/>
    <w:rsid w:val="0068652D"/>
    <w:rsid w:val="006A5D98"/>
    <w:rsid w:val="006B687E"/>
    <w:rsid w:val="00706E87"/>
    <w:rsid w:val="007416FF"/>
    <w:rsid w:val="007B78D2"/>
    <w:rsid w:val="00941676"/>
    <w:rsid w:val="009E5654"/>
    <w:rsid w:val="00A96FDA"/>
    <w:rsid w:val="00B31166"/>
    <w:rsid w:val="00C2281F"/>
    <w:rsid w:val="00C554C1"/>
    <w:rsid w:val="00D244D6"/>
    <w:rsid w:val="00DB2F4B"/>
    <w:rsid w:val="00E03B02"/>
    <w:rsid w:val="00EA1418"/>
    <w:rsid w:val="00EA666C"/>
    <w:rsid w:val="00FC607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styleId="NormalWeb">
    <w:name w:val="Normal (Web)"/>
    <w:basedOn w:val="Normal"/>
    <w:rsid w:val="004E34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styleId="NormalWeb">
    <w:name w:val="Normal (Web)"/>
    <w:basedOn w:val="Normal"/>
    <w:rsid w:val="004E34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2D8B-9B1B-1641-B34B-13AC7882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198</Words>
  <Characters>1091</Characters>
  <Application/>
  <DocSecurity>0</DocSecurity>
  <Lines>9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1287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