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2ADB" w14:textId="465C0D3F" w:rsidR="00350ACB" w:rsidRPr="009F3A0E" w:rsidRDefault="00350ACB" w:rsidP="00101651">
      <w:pPr>
        <w:pStyle w:val="NormalWeb"/>
      </w:pPr>
    </w:p>
    <w:p w14:paraId="53ADE9A6" w14:textId="77777777" w:rsidR="00350ACB" w:rsidRPr="00101651" w:rsidRDefault="00350ACB" w:rsidP="00350ACB">
      <w:pPr>
        <w:pStyle w:val="Textoindependiente"/>
        <w:spacing w:before="120" w:after="120" w:line="360" w:lineRule="auto"/>
        <w:jc w:val="center"/>
        <w:rPr>
          <w:rFonts w:ascii="Verdana" w:hAnsi="Verdana"/>
          <w:b/>
          <w:bCs/>
          <w:sz w:val="16"/>
          <w:szCs w:val="16"/>
          <w:lang w:val="es-ES"/>
        </w:rPr>
      </w:pPr>
      <w:r w:rsidRPr="00101651">
        <w:rPr>
          <w:rFonts w:ascii="Verdana" w:hAnsi="Verdana"/>
          <w:b/>
          <w:bCs/>
          <w:sz w:val="16"/>
          <w:szCs w:val="16"/>
          <w:lang w:val="es-ES"/>
        </w:rPr>
        <w:t>ANEXO III</w:t>
      </w:r>
      <w:bookmarkStart w:id="0" w:name="_GoBack"/>
      <w:bookmarkEnd w:id="0"/>
    </w:p>
    <w:p w14:paraId="51E97A31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  <w:lang w:val="es-ES"/>
        </w:rPr>
      </w:pPr>
    </w:p>
    <w:p w14:paraId="0501916E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 xml:space="preserve">D/Dª………………………………………………………………………………………, con NIF/Pasaporte. nº……………………….., declara no estar percibiendo </w:t>
      </w:r>
      <w:r w:rsidRPr="009F3A0E">
        <w:rPr>
          <w:rFonts w:ascii="Verdana" w:hAnsi="Verdana"/>
          <w:sz w:val="16"/>
          <w:szCs w:val="16"/>
          <w:lang w:val="es-ES"/>
        </w:rPr>
        <w:t xml:space="preserve">otras subvenciones, ayudas, ingresos o recursos para la misma finalidad, procedentes de cualesquiera Administraciones o entes públicos o privados, nacionales, de la Unión Europea o de organismos internacionales </w:t>
      </w:r>
      <w:r w:rsidRPr="009F3A0E">
        <w:rPr>
          <w:rFonts w:ascii="Verdana" w:hAnsi="Verdana"/>
          <w:sz w:val="16"/>
          <w:szCs w:val="16"/>
        </w:rPr>
        <w:t>o a renunciar a la misma en el momento de formalización de la beca en el caso de que ésta le sea concedida.</w:t>
      </w:r>
    </w:p>
    <w:p w14:paraId="2834E475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>En caso de que durante la vigencia de la beca que, dejara de cumplir la condición anterior, me obligo expresamente a ponerlo en conocimiento del IAC en el plazo máximo de tres días hábiles, causando baja automáticamente en la percepción de la beca.</w:t>
      </w:r>
    </w:p>
    <w:p w14:paraId="102D1886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</w:p>
    <w:p w14:paraId="2D12931D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</w:p>
    <w:p w14:paraId="3CA28F7C" w14:textId="77777777" w:rsidR="00350ACB" w:rsidRPr="009F3A0E" w:rsidRDefault="00350ACB" w:rsidP="00350ACB">
      <w:pPr>
        <w:pStyle w:val="NormalWeb"/>
        <w:tabs>
          <w:tab w:val="left" w:leader="dot" w:pos="3402"/>
          <w:tab w:val="left" w:leader="dot" w:pos="4536"/>
          <w:tab w:val="left" w:leader="dot" w:pos="7371"/>
        </w:tabs>
        <w:jc w:val="center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>En</w:t>
      </w:r>
      <w:r w:rsidRPr="009F3A0E">
        <w:rPr>
          <w:rFonts w:ascii="Verdana" w:hAnsi="Verdana"/>
          <w:sz w:val="16"/>
          <w:szCs w:val="16"/>
        </w:rPr>
        <w:tab/>
      </w:r>
      <w:proofErr w:type="spellStart"/>
      <w:r w:rsidRPr="009F3A0E">
        <w:rPr>
          <w:rFonts w:ascii="Verdana" w:hAnsi="Verdana"/>
          <w:sz w:val="16"/>
          <w:szCs w:val="16"/>
        </w:rPr>
        <w:t>a</w:t>
      </w:r>
      <w:proofErr w:type="spellEnd"/>
      <w:r w:rsidRPr="009F3A0E">
        <w:rPr>
          <w:rFonts w:ascii="Verdana" w:hAnsi="Verdana"/>
          <w:sz w:val="16"/>
          <w:szCs w:val="16"/>
        </w:rPr>
        <w:tab/>
        <w:t>de</w:t>
      </w:r>
      <w:r w:rsidRPr="009F3A0E">
        <w:rPr>
          <w:rFonts w:ascii="Verdana" w:hAnsi="Verdana"/>
          <w:sz w:val="16"/>
          <w:szCs w:val="16"/>
        </w:rPr>
        <w:tab/>
      </w:r>
      <w:proofErr w:type="spellStart"/>
      <w:r w:rsidRPr="009F3A0E">
        <w:rPr>
          <w:rFonts w:ascii="Verdana" w:hAnsi="Verdana"/>
          <w:sz w:val="16"/>
          <w:szCs w:val="16"/>
        </w:rPr>
        <w:t>de</w:t>
      </w:r>
      <w:proofErr w:type="spellEnd"/>
      <w:r w:rsidRPr="009F3A0E">
        <w:rPr>
          <w:rFonts w:ascii="Verdana" w:hAnsi="Verdana"/>
          <w:sz w:val="16"/>
          <w:szCs w:val="16"/>
        </w:rPr>
        <w:t xml:space="preserve"> </w:t>
      </w:r>
      <w:r w:rsidR="004D012C" w:rsidRPr="009F3A0E">
        <w:rPr>
          <w:rFonts w:ascii="Verdana" w:hAnsi="Verdana"/>
          <w:sz w:val="16"/>
          <w:szCs w:val="16"/>
        </w:rPr>
        <w:t>2021</w:t>
      </w:r>
      <w:r w:rsidRPr="009F3A0E">
        <w:rPr>
          <w:rFonts w:ascii="Verdana" w:hAnsi="Verdana"/>
          <w:sz w:val="16"/>
          <w:szCs w:val="16"/>
        </w:rPr>
        <w:t>.</w:t>
      </w:r>
    </w:p>
    <w:p w14:paraId="43675A9E" w14:textId="77777777" w:rsidR="00350ACB" w:rsidRPr="009F3A0E" w:rsidRDefault="00350ACB" w:rsidP="00350ACB">
      <w:pPr>
        <w:pStyle w:val="NormalWeb"/>
        <w:jc w:val="center"/>
        <w:rPr>
          <w:rFonts w:ascii="Verdana" w:hAnsi="Verdana"/>
          <w:sz w:val="18"/>
          <w:szCs w:val="18"/>
        </w:rPr>
      </w:pPr>
      <w:r w:rsidRPr="009F3A0E">
        <w:rPr>
          <w:rFonts w:ascii="Verdana" w:hAnsi="Verdana"/>
          <w:sz w:val="18"/>
          <w:szCs w:val="18"/>
        </w:rPr>
        <w:t xml:space="preserve"> (Firma)</w:t>
      </w:r>
    </w:p>
    <w:p w14:paraId="6F0C3FAE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43F3DFB6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7DDA195D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330BF33B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6C7EEE61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5C8BF82C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00BC906C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5CFD29F1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773EF0EB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44AD6207" w14:textId="1FB721D5" w:rsidR="00350ACB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4F99BC39" w14:textId="73965A26" w:rsidR="002C34F3" w:rsidRDefault="002C34F3" w:rsidP="00350ACB">
      <w:pPr>
        <w:pStyle w:val="NormalWeb"/>
        <w:rPr>
          <w:rFonts w:ascii="Verdana" w:hAnsi="Verdana"/>
          <w:sz w:val="18"/>
          <w:szCs w:val="18"/>
        </w:rPr>
      </w:pPr>
    </w:p>
    <w:p w14:paraId="6A0D59D1" w14:textId="1CA6E256" w:rsidR="002C34F3" w:rsidRDefault="002C34F3" w:rsidP="00350ACB">
      <w:pPr>
        <w:pStyle w:val="NormalWeb"/>
        <w:rPr>
          <w:rFonts w:ascii="Verdana" w:hAnsi="Verdana"/>
          <w:sz w:val="18"/>
          <w:szCs w:val="18"/>
        </w:rPr>
      </w:pPr>
    </w:p>
    <w:p w14:paraId="4945B1D7" w14:textId="77777777" w:rsidR="002C34F3" w:rsidRPr="009F3A0E" w:rsidRDefault="002C34F3" w:rsidP="00350ACB">
      <w:pPr>
        <w:pStyle w:val="NormalWeb"/>
        <w:rPr>
          <w:rFonts w:ascii="Verdana" w:hAnsi="Verdana"/>
          <w:sz w:val="18"/>
          <w:szCs w:val="18"/>
        </w:rPr>
      </w:pPr>
    </w:p>
    <w:p w14:paraId="4A968DB8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62DB545B" w14:textId="605A2F5C" w:rsidR="00350ACB" w:rsidRPr="009F3A0E" w:rsidRDefault="00350ACB" w:rsidP="002C34F3">
      <w:pPr>
        <w:pStyle w:val="NormalWeb"/>
        <w:tabs>
          <w:tab w:val="left" w:leader="dot" w:pos="3402"/>
          <w:tab w:val="left" w:leader="dot" w:pos="4536"/>
          <w:tab w:val="left" w:leader="dot" w:pos="7371"/>
        </w:tabs>
        <w:rPr>
          <w:rFonts w:ascii="Verdana" w:hAnsi="Verdana"/>
          <w:bCs/>
          <w:sz w:val="16"/>
          <w:szCs w:val="18"/>
        </w:rPr>
      </w:pPr>
      <w:r w:rsidRPr="009F3A0E">
        <w:rPr>
          <w:rFonts w:ascii="Verdana" w:hAnsi="Verdana"/>
          <w:sz w:val="18"/>
          <w:szCs w:val="18"/>
        </w:rPr>
        <w:t>SR. DIRECTOR DEL INSTITUTO DE ASTROFÍSICA DE CANARIAS (IAC).c/. Vía Láctea s/n, 38200 La Laguna, Tenerife</w:t>
      </w:r>
    </w:p>
    <w:p w14:paraId="1B4803FF" w14:textId="4FACA827" w:rsidR="00350ACB" w:rsidRPr="009F3A0E" w:rsidRDefault="00350ACB" w:rsidP="00350ACB">
      <w:pPr>
        <w:pStyle w:val="EstiloJustificadoAntes6ptoDespus6ptoInterlineado1"/>
      </w:pPr>
    </w:p>
    <w:sectPr w:rsidR="00350ACB" w:rsidRPr="009F3A0E" w:rsidSect="00A53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6" w:bottom="851" w:left="851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4071" w14:textId="77777777" w:rsidR="00804F36" w:rsidRDefault="00804F36">
      <w:r>
        <w:separator/>
      </w:r>
    </w:p>
  </w:endnote>
  <w:endnote w:type="continuationSeparator" w:id="0">
    <w:p w14:paraId="1EC56E55" w14:textId="77777777" w:rsidR="00804F36" w:rsidRDefault="008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6A13" w14:textId="77777777" w:rsidR="00804F36" w:rsidRDefault="00804F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890072" w14:textId="77777777" w:rsidR="00804F36" w:rsidRDefault="00804F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845F" w14:textId="77F868FA" w:rsidR="00804F36" w:rsidRPr="007C0229" w:rsidRDefault="00804F36">
    <w:pPr>
      <w:pStyle w:val="Piedepgina"/>
      <w:framePr w:wrap="around" w:vAnchor="text" w:hAnchor="margin" w:xAlign="center" w:y="1"/>
      <w:rPr>
        <w:rStyle w:val="Nmerodepgina"/>
        <w:sz w:val="14"/>
        <w:szCs w:val="14"/>
      </w:rPr>
    </w:pPr>
    <w:r w:rsidRPr="007C0229">
      <w:rPr>
        <w:rStyle w:val="Nmerodepgina"/>
        <w:sz w:val="14"/>
        <w:szCs w:val="14"/>
      </w:rPr>
      <w:fldChar w:fldCharType="begin"/>
    </w:r>
    <w:r w:rsidRPr="007C0229">
      <w:rPr>
        <w:rStyle w:val="Nmerodepgina"/>
        <w:sz w:val="14"/>
        <w:szCs w:val="14"/>
      </w:rPr>
      <w:instrText xml:space="preserve">PAGE  </w:instrText>
    </w:r>
    <w:r w:rsidRPr="007C0229">
      <w:rPr>
        <w:rStyle w:val="Nmerodepgina"/>
        <w:sz w:val="14"/>
        <w:szCs w:val="14"/>
      </w:rPr>
      <w:fldChar w:fldCharType="separate"/>
    </w:r>
    <w:r w:rsidR="00101651">
      <w:rPr>
        <w:rStyle w:val="Nmerodepgina"/>
        <w:noProof/>
        <w:sz w:val="14"/>
        <w:szCs w:val="14"/>
      </w:rPr>
      <w:t>2</w:t>
    </w:r>
    <w:r w:rsidRPr="007C0229">
      <w:rPr>
        <w:rStyle w:val="Nmerodepgina"/>
        <w:sz w:val="14"/>
        <w:szCs w:val="14"/>
      </w:rPr>
      <w:fldChar w:fldCharType="end"/>
    </w:r>
  </w:p>
  <w:p w14:paraId="7D9705C7" w14:textId="77777777" w:rsidR="00804F36" w:rsidRDefault="00804F36">
    <w:pPr>
      <w:pStyle w:val="Piedepgina"/>
    </w:pPr>
  </w:p>
  <w:p w14:paraId="25C59842" w14:textId="77777777" w:rsidR="00804F36" w:rsidRDefault="00804F36">
    <w:pPr>
      <w:pStyle w:val="Piedepgina"/>
    </w:pPr>
  </w:p>
  <w:p w14:paraId="286EE449" w14:textId="77777777" w:rsidR="00804F36" w:rsidRDefault="00804F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38FB" w14:textId="1249DBC1" w:rsidR="00804F36" w:rsidRPr="00FB5463" w:rsidRDefault="00804F36" w:rsidP="00095940">
    <w:pPr>
      <w:pStyle w:val="Piedepgina"/>
      <w:jc w:val="center"/>
      <w:rPr>
        <w:szCs w:val="16"/>
      </w:rPr>
    </w:pPr>
    <w:r w:rsidRPr="00FB5463">
      <w:rPr>
        <w:rStyle w:val="Nmerodepgina"/>
        <w:szCs w:val="16"/>
      </w:rPr>
      <w:fldChar w:fldCharType="begin"/>
    </w:r>
    <w:r w:rsidRPr="00FB5463">
      <w:rPr>
        <w:rStyle w:val="Nmerodepgina"/>
        <w:szCs w:val="16"/>
      </w:rPr>
      <w:instrText xml:space="preserve"> PAGE </w:instrText>
    </w:r>
    <w:r w:rsidRPr="00FB5463">
      <w:rPr>
        <w:rStyle w:val="Nmerodepgina"/>
        <w:szCs w:val="16"/>
      </w:rPr>
      <w:fldChar w:fldCharType="separate"/>
    </w:r>
    <w:r w:rsidR="00101651">
      <w:rPr>
        <w:rStyle w:val="Nmerodepgina"/>
        <w:noProof/>
        <w:szCs w:val="16"/>
      </w:rPr>
      <w:t>1</w:t>
    </w:r>
    <w:r w:rsidRPr="00FB5463">
      <w:rPr>
        <w:rStyle w:val="Nmerodepgina"/>
        <w:szCs w:val="16"/>
      </w:rPr>
      <w:fldChar w:fldCharType="end"/>
    </w:r>
  </w:p>
  <w:p w14:paraId="402FDB63" w14:textId="77777777" w:rsidR="00804F36" w:rsidRDefault="00804F36">
    <w:pPr>
      <w:pStyle w:val="Piedepgina"/>
    </w:pPr>
  </w:p>
  <w:p w14:paraId="07003584" w14:textId="77777777" w:rsidR="00804F36" w:rsidRDefault="00804F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B94D6" w14:textId="77777777" w:rsidR="00804F36" w:rsidRDefault="00804F36">
      <w:r>
        <w:separator/>
      </w:r>
    </w:p>
  </w:footnote>
  <w:footnote w:type="continuationSeparator" w:id="0">
    <w:p w14:paraId="45CA1819" w14:textId="77777777" w:rsidR="00804F36" w:rsidRDefault="0080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8351" w14:textId="77777777" w:rsidR="00804F36" w:rsidRDefault="00804F3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058DE0" wp14:editId="0820D4FF">
          <wp:simplePos x="0" y="0"/>
          <wp:positionH relativeFrom="column">
            <wp:posOffset>-291465</wp:posOffset>
          </wp:positionH>
          <wp:positionV relativeFrom="paragraph">
            <wp:posOffset>-159385</wp:posOffset>
          </wp:positionV>
          <wp:extent cx="648970" cy="6883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8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108F" w14:textId="77777777" w:rsidR="00804F36" w:rsidRPr="004F0D05" w:rsidRDefault="00804F36" w:rsidP="00095940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6E97EF9C" wp14:editId="55D01D9F">
          <wp:simplePos x="0" y="0"/>
          <wp:positionH relativeFrom="column">
            <wp:posOffset>-358140</wp:posOffset>
          </wp:positionH>
          <wp:positionV relativeFrom="paragraph">
            <wp:posOffset>-140335</wp:posOffset>
          </wp:positionV>
          <wp:extent cx="648970" cy="6883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8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D05">
      <w:rPr>
        <w:b/>
      </w:rPr>
      <w:t>BECA</w:t>
    </w:r>
    <w:r>
      <w:rPr>
        <w:b/>
      </w:rPr>
      <w:t xml:space="preserve"> DE VERANO 2021</w:t>
    </w:r>
    <w:r w:rsidRPr="004F0D05">
      <w:rPr>
        <w:b/>
      </w:rPr>
      <w:t>. INICIACIÓN ASTROFÍSICA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D8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18D88288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411CA4"/>
    <w:multiLevelType w:val="multilevel"/>
    <w:tmpl w:val="5EECF1CE"/>
    <w:lvl w:ilvl="0">
      <w:start w:val="1"/>
      <w:numFmt w:val="none"/>
      <w:pStyle w:val="EstiloTextoindependienteVerdana9pt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568" w:hanging="284"/>
      </w:pPr>
      <w:rPr>
        <w:rFonts w:ascii="Verdana" w:hAnsi="Verdana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4" w15:restartNumberingAfterBreak="0">
    <w:nsid w:val="03784D9F"/>
    <w:multiLevelType w:val="hybridMultilevel"/>
    <w:tmpl w:val="2F6ED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01474"/>
    <w:multiLevelType w:val="hybridMultilevel"/>
    <w:tmpl w:val="D7A0C952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4419D"/>
    <w:multiLevelType w:val="hybridMultilevel"/>
    <w:tmpl w:val="C7C68746"/>
    <w:lvl w:ilvl="0" w:tplc="284A263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86A0B"/>
    <w:multiLevelType w:val="hybridMultilevel"/>
    <w:tmpl w:val="DF3ED8D2"/>
    <w:lvl w:ilvl="0" w:tplc="59DE09B4">
      <w:start w:val="1"/>
      <w:numFmt w:val="lowerLetter"/>
      <w:lvlText w:val="%1)"/>
      <w:lvlJc w:val="left"/>
      <w:pPr>
        <w:ind w:left="380" w:hanging="380"/>
      </w:pPr>
      <w:rPr>
        <w:rFonts w:ascii="Verdana" w:hAnsi="Verdana" w:cs="Verdan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130059E"/>
    <w:multiLevelType w:val="multilevel"/>
    <w:tmpl w:val="C7C68746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6CA3"/>
    <w:multiLevelType w:val="hybridMultilevel"/>
    <w:tmpl w:val="F7C4ADF0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C6D98"/>
    <w:multiLevelType w:val="hybridMultilevel"/>
    <w:tmpl w:val="814E08F4"/>
    <w:lvl w:ilvl="0" w:tplc="A776C5A2">
      <w:start w:val="3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4496AC7"/>
    <w:multiLevelType w:val="hybridMultilevel"/>
    <w:tmpl w:val="3872F302"/>
    <w:lvl w:ilvl="0" w:tplc="6694AB00">
      <w:start w:val="1"/>
      <w:numFmt w:val="lowerLetter"/>
      <w:lvlText w:val="%1)"/>
      <w:lvlJc w:val="left"/>
      <w:pPr>
        <w:tabs>
          <w:tab w:val="num" w:pos="-349"/>
        </w:tabs>
        <w:ind w:left="-502" w:hanging="20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2" w15:restartNumberingAfterBreak="0">
    <w:nsid w:val="1B3C1212"/>
    <w:multiLevelType w:val="hybridMultilevel"/>
    <w:tmpl w:val="BF48D3D0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5E5197"/>
    <w:multiLevelType w:val="hybridMultilevel"/>
    <w:tmpl w:val="C0DEB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86B24"/>
    <w:multiLevelType w:val="hybridMultilevel"/>
    <w:tmpl w:val="2B605794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233CF"/>
    <w:multiLevelType w:val="hybridMultilevel"/>
    <w:tmpl w:val="B560C42C"/>
    <w:lvl w:ilvl="0" w:tplc="B8CE310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26A"/>
    <w:multiLevelType w:val="multilevel"/>
    <w:tmpl w:val="E486A42E"/>
    <w:lvl w:ilvl="0">
      <w:start w:val="1"/>
      <w:numFmt w:val="ordinalText"/>
      <w:lvlText w:val="%1."/>
      <w:lvlJc w:val="left"/>
      <w:pPr>
        <w:tabs>
          <w:tab w:val="num" w:pos="1418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2.-"/>
      <w:lvlJc w:val="left"/>
      <w:pPr>
        <w:tabs>
          <w:tab w:val="num" w:pos="284"/>
        </w:tabs>
        <w:ind w:left="0" w:firstLine="0"/>
      </w:pPr>
      <w:rPr>
        <w:rFonts w:hint="default"/>
        <w:u w:val="none"/>
      </w:rPr>
    </w:lvl>
    <w:lvl w:ilvl="2">
      <w:start w:val="1"/>
      <w:numFmt w:val="lowerLetter"/>
      <w:lvlText w:val="%3)"/>
      <w:lvlJc w:val="right"/>
      <w:pPr>
        <w:tabs>
          <w:tab w:val="num" w:pos="284"/>
        </w:tabs>
        <w:ind w:left="284" w:firstLine="0"/>
      </w:pPr>
      <w:rPr>
        <w:rFonts w:ascii="Verdana" w:hAnsi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2151FE4"/>
    <w:multiLevelType w:val="hybridMultilevel"/>
    <w:tmpl w:val="3A927A92"/>
    <w:lvl w:ilvl="0" w:tplc="A33847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4A36"/>
    <w:multiLevelType w:val="hybridMultilevel"/>
    <w:tmpl w:val="69A434AE"/>
    <w:lvl w:ilvl="0" w:tplc="0518B10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14875"/>
    <w:multiLevelType w:val="hybridMultilevel"/>
    <w:tmpl w:val="0C4AEFF0"/>
    <w:lvl w:ilvl="0" w:tplc="A33847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77C09"/>
    <w:multiLevelType w:val="hybridMultilevel"/>
    <w:tmpl w:val="62E0865C"/>
    <w:lvl w:ilvl="0" w:tplc="2F8EE90C">
      <w:start w:val="1"/>
      <w:numFmt w:val="bullet"/>
      <w:lvlText w:val=""/>
      <w:lvlJc w:val="left"/>
      <w:pPr>
        <w:tabs>
          <w:tab w:val="num" w:pos="1174"/>
        </w:tabs>
        <w:ind w:left="794" w:firstLine="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39594F5A"/>
    <w:multiLevelType w:val="hybridMultilevel"/>
    <w:tmpl w:val="102CE9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87A35"/>
    <w:multiLevelType w:val="hybridMultilevel"/>
    <w:tmpl w:val="552CD2CA"/>
    <w:lvl w:ilvl="0" w:tplc="09DCC1BC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49DB0843"/>
    <w:multiLevelType w:val="hybridMultilevel"/>
    <w:tmpl w:val="50902F46"/>
    <w:lvl w:ilvl="0" w:tplc="69EC141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D1CB6"/>
    <w:multiLevelType w:val="hybridMultilevel"/>
    <w:tmpl w:val="41AE2092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2775F73"/>
    <w:multiLevelType w:val="multilevel"/>
    <w:tmpl w:val="B560C42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413A3"/>
    <w:multiLevelType w:val="hybridMultilevel"/>
    <w:tmpl w:val="48F2C3C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A20A89"/>
    <w:multiLevelType w:val="hybridMultilevel"/>
    <w:tmpl w:val="B3461D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70F8"/>
    <w:multiLevelType w:val="multilevel"/>
    <w:tmpl w:val="673C075C"/>
    <w:lvl w:ilvl="0">
      <w:start w:val="1"/>
      <w:numFmt w:val="ordinalText"/>
      <w:lvlText w:val="%1.-"/>
      <w:lvlJc w:val="left"/>
      <w:pPr>
        <w:tabs>
          <w:tab w:val="num" w:pos="851"/>
        </w:tabs>
        <w:ind w:left="0" w:firstLine="0"/>
      </w:pPr>
      <w:rPr>
        <w:rFonts w:ascii="Verdana" w:hAnsi="Verdana" w:hint="default"/>
        <w:b/>
        <w:sz w:val="16"/>
      </w:rPr>
    </w:lvl>
    <w:lvl w:ilvl="1">
      <w:start w:val="1"/>
      <w:numFmt w:val="decimal"/>
      <w:lvlText w:val="%2.-"/>
      <w:lvlJc w:val="left"/>
      <w:pPr>
        <w:tabs>
          <w:tab w:val="num" w:pos="284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29" w15:restartNumberingAfterBreak="0">
    <w:nsid w:val="5B9A6698"/>
    <w:multiLevelType w:val="hybridMultilevel"/>
    <w:tmpl w:val="9020A950"/>
    <w:lvl w:ilvl="0" w:tplc="DB4219DA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5CF56AC4"/>
    <w:multiLevelType w:val="multilevel"/>
    <w:tmpl w:val="2B60579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E6987"/>
    <w:multiLevelType w:val="multilevel"/>
    <w:tmpl w:val="6DFCE3EA"/>
    <w:lvl w:ilvl="0">
      <w:start w:val="1"/>
      <w:numFmt w:val="ordinalText"/>
      <w:lvlText w:val="%1.-"/>
      <w:lvlJc w:val="left"/>
      <w:pPr>
        <w:tabs>
          <w:tab w:val="num" w:pos="851"/>
        </w:tabs>
        <w:ind w:left="0" w:firstLine="0"/>
      </w:pPr>
      <w:rPr>
        <w:rFonts w:ascii="Verdana" w:hAnsi="Verdana" w:hint="default"/>
        <w:sz w:val="16"/>
      </w:rPr>
    </w:lvl>
    <w:lvl w:ilvl="1">
      <w:start w:val="1"/>
      <w:numFmt w:val="decimal"/>
      <w:lvlText w:val="%2.-"/>
      <w:lvlJc w:val="left"/>
      <w:pPr>
        <w:tabs>
          <w:tab w:val="num" w:pos="284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32" w15:restartNumberingAfterBreak="0">
    <w:nsid w:val="6B1D00D8"/>
    <w:multiLevelType w:val="hybridMultilevel"/>
    <w:tmpl w:val="D23C07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F37CF"/>
    <w:multiLevelType w:val="hybridMultilevel"/>
    <w:tmpl w:val="5B80C6FC"/>
    <w:lvl w:ilvl="0" w:tplc="69EC141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B611A"/>
    <w:multiLevelType w:val="multilevel"/>
    <w:tmpl w:val="D452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07162F"/>
    <w:multiLevelType w:val="hybridMultilevel"/>
    <w:tmpl w:val="55F4E050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7711E"/>
    <w:multiLevelType w:val="hybridMultilevel"/>
    <w:tmpl w:val="942829F0"/>
    <w:lvl w:ilvl="0" w:tplc="0C0A001B">
      <w:start w:val="1"/>
      <w:numFmt w:val="lowerRoman"/>
      <w:lvlText w:val="%1."/>
      <w:lvlJc w:val="righ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FCD25A2"/>
    <w:multiLevelType w:val="hybridMultilevel"/>
    <w:tmpl w:val="D9402E82"/>
    <w:lvl w:ilvl="0" w:tplc="41A81FF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9"/>
  </w:num>
  <w:num w:numId="5">
    <w:abstractNumId w:val="22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</w:num>
  <w:num w:numId="13">
    <w:abstractNumId w:val="33"/>
  </w:num>
  <w:num w:numId="14">
    <w:abstractNumId w:val="37"/>
  </w:num>
  <w:num w:numId="15">
    <w:abstractNumId w:val="17"/>
  </w:num>
  <w:num w:numId="16">
    <w:abstractNumId w:val="19"/>
  </w:num>
  <w:num w:numId="17">
    <w:abstractNumId w:val="31"/>
  </w:num>
  <w:num w:numId="18">
    <w:abstractNumId w:val="16"/>
  </w:num>
  <w:num w:numId="19">
    <w:abstractNumId w:val="35"/>
  </w:num>
  <w:num w:numId="20">
    <w:abstractNumId w:val="2"/>
  </w:num>
  <w:num w:numId="21">
    <w:abstractNumId w:val="7"/>
  </w:num>
  <w:num w:numId="22">
    <w:abstractNumId w:val="1"/>
  </w:num>
  <w:num w:numId="23">
    <w:abstractNumId w:val="15"/>
  </w:num>
  <w:num w:numId="24">
    <w:abstractNumId w:val="25"/>
  </w:num>
  <w:num w:numId="25">
    <w:abstractNumId w:val="6"/>
  </w:num>
  <w:num w:numId="26">
    <w:abstractNumId w:val="30"/>
  </w:num>
  <w:num w:numId="27">
    <w:abstractNumId w:val="8"/>
  </w:num>
  <w:num w:numId="28">
    <w:abstractNumId w:val="18"/>
  </w:num>
  <w:num w:numId="29">
    <w:abstractNumId w:val="34"/>
  </w:num>
  <w:num w:numId="30">
    <w:abstractNumId w:val="10"/>
  </w:num>
  <w:num w:numId="31">
    <w:abstractNumId w:val="0"/>
  </w:num>
  <w:num w:numId="32">
    <w:abstractNumId w:val="11"/>
  </w:num>
  <w:num w:numId="33">
    <w:abstractNumId w:val="4"/>
  </w:num>
  <w:num w:numId="34">
    <w:abstractNumId w:val="32"/>
  </w:num>
  <w:num w:numId="35">
    <w:abstractNumId w:val="36"/>
  </w:num>
  <w:num w:numId="36">
    <w:abstractNumId w:val="26"/>
  </w:num>
  <w:num w:numId="37">
    <w:abstractNumId w:val="24"/>
  </w:num>
  <w:num w:numId="38">
    <w:abstractNumId w:val="13"/>
  </w:num>
  <w:num w:numId="3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>
      <v:stroke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B1"/>
    <w:rsid w:val="000016E1"/>
    <w:rsid w:val="000101B8"/>
    <w:rsid w:val="00013AC4"/>
    <w:rsid w:val="00027501"/>
    <w:rsid w:val="0003138F"/>
    <w:rsid w:val="00032C43"/>
    <w:rsid w:val="000339E9"/>
    <w:rsid w:val="00043574"/>
    <w:rsid w:val="00054E4D"/>
    <w:rsid w:val="00057F84"/>
    <w:rsid w:val="00074A13"/>
    <w:rsid w:val="00077B68"/>
    <w:rsid w:val="00087B33"/>
    <w:rsid w:val="00095940"/>
    <w:rsid w:val="000A504C"/>
    <w:rsid w:val="000B2E2A"/>
    <w:rsid w:val="000B4D55"/>
    <w:rsid w:val="000B736C"/>
    <w:rsid w:val="000D5036"/>
    <w:rsid w:val="000D5C0F"/>
    <w:rsid w:val="000E167F"/>
    <w:rsid w:val="000E7CB4"/>
    <w:rsid w:val="000F7A33"/>
    <w:rsid w:val="000F7EBA"/>
    <w:rsid w:val="00101651"/>
    <w:rsid w:val="00104D4D"/>
    <w:rsid w:val="00105A28"/>
    <w:rsid w:val="001156AA"/>
    <w:rsid w:val="00117066"/>
    <w:rsid w:val="00135C4D"/>
    <w:rsid w:val="00136FEC"/>
    <w:rsid w:val="001400CE"/>
    <w:rsid w:val="00141799"/>
    <w:rsid w:val="0014265F"/>
    <w:rsid w:val="0014356F"/>
    <w:rsid w:val="00145945"/>
    <w:rsid w:val="001500D0"/>
    <w:rsid w:val="00155734"/>
    <w:rsid w:val="00162DBB"/>
    <w:rsid w:val="00166BB6"/>
    <w:rsid w:val="0017758F"/>
    <w:rsid w:val="001A21CF"/>
    <w:rsid w:val="001C1F87"/>
    <w:rsid w:val="001D2067"/>
    <w:rsid w:val="001D6DD8"/>
    <w:rsid w:val="001E0071"/>
    <w:rsid w:val="001E506D"/>
    <w:rsid w:val="001F6145"/>
    <w:rsid w:val="001F648E"/>
    <w:rsid w:val="002015D9"/>
    <w:rsid w:val="002079F5"/>
    <w:rsid w:val="00215515"/>
    <w:rsid w:val="00215D77"/>
    <w:rsid w:val="002224E1"/>
    <w:rsid w:val="00227881"/>
    <w:rsid w:val="00234F5E"/>
    <w:rsid w:val="0025116A"/>
    <w:rsid w:val="00263B5E"/>
    <w:rsid w:val="002656E3"/>
    <w:rsid w:val="002727C4"/>
    <w:rsid w:val="00281101"/>
    <w:rsid w:val="0028236B"/>
    <w:rsid w:val="002825C9"/>
    <w:rsid w:val="00284C34"/>
    <w:rsid w:val="00286ED9"/>
    <w:rsid w:val="002A2E59"/>
    <w:rsid w:val="002A2E71"/>
    <w:rsid w:val="002C34F3"/>
    <w:rsid w:val="002C5739"/>
    <w:rsid w:val="002D040B"/>
    <w:rsid w:val="002D338B"/>
    <w:rsid w:val="00300492"/>
    <w:rsid w:val="00303EE5"/>
    <w:rsid w:val="00307FA0"/>
    <w:rsid w:val="003201A4"/>
    <w:rsid w:val="00334CD8"/>
    <w:rsid w:val="00334E7D"/>
    <w:rsid w:val="00337A19"/>
    <w:rsid w:val="00341A81"/>
    <w:rsid w:val="0034531D"/>
    <w:rsid w:val="00350ACB"/>
    <w:rsid w:val="00353831"/>
    <w:rsid w:val="003621C1"/>
    <w:rsid w:val="003624C0"/>
    <w:rsid w:val="00363BB3"/>
    <w:rsid w:val="0037466A"/>
    <w:rsid w:val="00382BAE"/>
    <w:rsid w:val="00384F7E"/>
    <w:rsid w:val="003912B5"/>
    <w:rsid w:val="00392F81"/>
    <w:rsid w:val="0039466F"/>
    <w:rsid w:val="003C7645"/>
    <w:rsid w:val="003D0818"/>
    <w:rsid w:val="003D3696"/>
    <w:rsid w:val="003E071B"/>
    <w:rsid w:val="003E4078"/>
    <w:rsid w:val="003E5532"/>
    <w:rsid w:val="003F3A6E"/>
    <w:rsid w:val="0040332C"/>
    <w:rsid w:val="004039CC"/>
    <w:rsid w:val="00407D17"/>
    <w:rsid w:val="004154FF"/>
    <w:rsid w:val="00415F24"/>
    <w:rsid w:val="00433686"/>
    <w:rsid w:val="004374B3"/>
    <w:rsid w:val="004405A2"/>
    <w:rsid w:val="0044087A"/>
    <w:rsid w:val="00440EFF"/>
    <w:rsid w:val="00445B18"/>
    <w:rsid w:val="00447418"/>
    <w:rsid w:val="00447C09"/>
    <w:rsid w:val="00450D78"/>
    <w:rsid w:val="0046340B"/>
    <w:rsid w:val="004648F6"/>
    <w:rsid w:val="00472358"/>
    <w:rsid w:val="0047332D"/>
    <w:rsid w:val="004741F3"/>
    <w:rsid w:val="00475264"/>
    <w:rsid w:val="004860E8"/>
    <w:rsid w:val="004878C4"/>
    <w:rsid w:val="004904FA"/>
    <w:rsid w:val="004A4749"/>
    <w:rsid w:val="004B2C1F"/>
    <w:rsid w:val="004C2A68"/>
    <w:rsid w:val="004C64A7"/>
    <w:rsid w:val="004D012C"/>
    <w:rsid w:val="004D0647"/>
    <w:rsid w:val="004D0FA8"/>
    <w:rsid w:val="004D463E"/>
    <w:rsid w:val="004D49DB"/>
    <w:rsid w:val="004E41F9"/>
    <w:rsid w:val="004E59FA"/>
    <w:rsid w:val="004F0F70"/>
    <w:rsid w:val="004F4AEC"/>
    <w:rsid w:val="004F68AC"/>
    <w:rsid w:val="00505ED5"/>
    <w:rsid w:val="00510718"/>
    <w:rsid w:val="0051556F"/>
    <w:rsid w:val="0055110C"/>
    <w:rsid w:val="00553D11"/>
    <w:rsid w:val="00556D1D"/>
    <w:rsid w:val="00562F68"/>
    <w:rsid w:val="00570072"/>
    <w:rsid w:val="00573289"/>
    <w:rsid w:val="00581C11"/>
    <w:rsid w:val="00582B0A"/>
    <w:rsid w:val="00594947"/>
    <w:rsid w:val="005A08CD"/>
    <w:rsid w:val="005C1979"/>
    <w:rsid w:val="005D66F0"/>
    <w:rsid w:val="005E0287"/>
    <w:rsid w:val="005E0AF6"/>
    <w:rsid w:val="00606B91"/>
    <w:rsid w:val="0060741E"/>
    <w:rsid w:val="00625A76"/>
    <w:rsid w:val="00640FB0"/>
    <w:rsid w:val="00651DEB"/>
    <w:rsid w:val="00653031"/>
    <w:rsid w:val="00661A45"/>
    <w:rsid w:val="00667835"/>
    <w:rsid w:val="00676651"/>
    <w:rsid w:val="00676C2D"/>
    <w:rsid w:val="006803A5"/>
    <w:rsid w:val="00682714"/>
    <w:rsid w:val="00686143"/>
    <w:rsid w:val="00686EF2"/>
    <w:rsid w:val="00687DAA"/>
    <w:rsid w:val="0069187C"/>
    <w:rsid w:val="00695BC6"/>
    <w:rsid w:val="006B5398"/>
    <w:rsid w:val="006C023A"/>
    <w:rsid w:val="006C56B3"/>
    <w:rsid w:val="006C7BD3"/>
    <w:rsid w:val="006D1316"/>
    <w:rsid w:val="006D4740"/>
    <w:rsid w:val="006D4EB5"/>
    <w:rsid w:val="006F4922"/>
    <w:rsid w:val="006F4BBD"/>
    <w:rsid w:val="00701F5A"/>
    <w:rsid w:val="0070656F"/>
    <w:rsid w:val="007101E5"/>
    <w:rsid w:val="00717188"/>
    <w:rsid w:val="00717FC1"/>
    <w:rsid w:val="007211F5"/>
    <w:rsid w:val="00722CA4"/>
    <w:rsid w:val="0073398C"/>
    <w:rsid w:val="00740B7E"/>
    <w:rsid w:val="00741950"/>
    <w:rsid w:val="007779F3"/>
    <w:rsid w:val="00793FCD"/>
    <w:rsid w:val="007960CE"/>
    <w:rsid w:val="007A7998"/>
    <w:rsid w:val="007C0DE0"/>
    <w:rsid w:val="007C4AB7"/>
    <w:rsid w:val="007C6628"/>
    <w:rsid w:val="007D0654"/>
    <w:rsid w:val="007D4EC0"/>
    <w:rsid w:val="007E197E"/>
    <w:rsid w:val="007E3CEE"/>
    <w:rsid w:val="007F3BD1"/>
    <w:rsid w:val="007F3D07"/>
    <w:rsid w:val="008012EC"/>
    <w:rsid w:val="0080185A"/>
    <w:rsid w:val="00804F36"/>
    <w:rsid w:val="008111DE"/>
    <w:rsid w:val="00834196"/>
    <w:rsid w:val="00836655"/>
    <w:rsid w:val="00836865"/>
    <w:rsid w:val="00836D7B"/>
    <w:rsid w:val="00854253"/>
    <w:rsid w:val="00855CCA"/>
    <w:rsid w:val="008567A1"/>
    <w:rsid w:val="00856C1B"/>
    <w:rsid w:val="00862EA8"/>
    <w:rsid w:val="00865CB3"/>
    <w:rsid w:val="00882E0C"/>
    <w:rsid w:val="008849A9"/>
    <w:rsid w:val="00885F65"/>
    <w:rsid w:val="0089482E"/>
    <w:rsid w:val="00897663"/>
    <w:rsid w:val="008B060C"/>
    <w:rsid w:val="008B4E44"/>
    <w:rsid w:val="008B5179"/>
    <w:rsid w:val="008C50B7"/>
    <w:rsid w:val="008C6A1E"/>
    <w:rsid w:val="008D2B34"/>
    <w:rsid w:val="008D781D"/>
    <w:rsid w:val="008F1046"/>
    <w:rsid w:val="008F1E32"/>
    <w:rsid w:val="008F3177"/>
    <w:rsid w:val="008F35DD"/>
    <w:rsid w:val="008F78C3"/>
    <w:rsid w:val="00902E00"/>
    <w:rsid w:val="00903173"/>
    <w:rsid w:val="00904068"/>
    <w:rsid w:val="009050B0"/>
    <w:rsid w:val="00915D40"/>
    <w:rsid w:val="009261CB"/>
    <w:rsid w:val="00926B20"/>
    <w:rsid w:val="00926C14"/>
    <w:rsid w:val="00940FA0"/>
    <w:rsid w:val="00957DF0"/>
    <w:rsid w:val="00961120"/>
    <w:rsid w:val="009630BA"/>
    <w:rsid w:val="00964FA8"/>
    <w:rsid w:val="0097141B"/>
    <w:rsid w:val="009737B5"/>
    <w:rsid w:val="00977E59"/>
    <w:rsid w:val="00995920"/>
    <w:rsid w:val="009C0BC7"/>
    <w:rsid w:val="009C7D70"/>
    <w:rsid w:val="009D466D"/>
    <w:rsid w:val="009D7BB7"/>
    <w:rsid w:val="009E4642"/>
    <w:rsid w:val="009E7A64"/>
    <w:rsid w:val="009F3A0E"/>
    <w:rsid w:val="00A0655C"/>
    <w:rsid w:val="00A14E78"/>
    <w:rsid w:val="00A16782"/>
    <w:rsid w:val="00A172EF"/>
    <w:rsid w:val="00A361D9"/>
    <w:rsid w:val="00A468C8"/>
    <w:rsid w:val="00A53E95"/>
    <w:rsid w:val="00A54C82"/>
    <w:rsid w:val="00A54EB1"/>
    <w:rsid w:val="00A55559"/>
    <w:rsid w:val="00A85826"/>
    <w:rsid w:val="00A90B44"/>
    <w:rsid w:val="00A927C8"/>
    <w:rsid w:val="00A9487D"/>
    <w:rsid w:val="00AA3285"/>
    <w:rsid w:val="00AB2130"/>
    <w:rsid w:val="00AB3B16"/>
    <w:rsid w:val="00AC1F9F"/>
    <w:rsid w:val="00AD0CC5"/>
    <w:rsid w:val="00AD516A"/>
    <w:rsid w:val="00AE2680"/>
    <w:rsid w:val="00AF24E5"/>
    <w:rsid w:val="00AF4300"/>
    <w:rsid w:val="00AF5505"/>
    <w:rsid w:val="00AF59CB"/>
    <w:rsid w:val="00B004B1"/>
    <w:rsid w:val="00B30D35"/>
    <w:rsid w:val="00B640B3"/>
    <w:rsid w:val="00B661D3"/>
    <w:rsid w:val="00B75100"/>
    <w:rsid w:val="00B84250"/>
    <w:rsid w:val="00BA124A"/>
    <w:rsid w:val="00BA486D"/>
    <w:rsid w:val="00BB1676"/>
    <w:rsid w:val="00BB6C5D"/>
    <w:rsid w:val="00BD4717"/>
    <w:rsid w:val="00BE1019"/>
    <w:rsid w:val="00BE3B66"/>
    <w:rsid w:val="00BF15F0"/>
    <w:rsid w:val="00BF2021"/>
    <w:rsid w:val="00BF3D03"/>
    <w:rsid w:val="00C07D5C"/>
    <w:rsid w:val="00C17286"/>
    <w:rsid w:val="00C238BE"/>
    <w:rsid w:val="00C23A54"/>
    <w:rsid w:val="00C3063B"/>
    <w:rsid w:val="00C3130D"/>
    <w:rsid w:val="00C346A7"/>
    <w:rsid w:val="00C359F5"/>
    <w:rsid w:val="00C4096A"/>
    <w:rsid w:val="00C4107D"/>
    <w:rsid w:val="00C55A97"/>
    <w:rsid w:val="00C55C1D"/>
    <w:rsid w:val="00C56A4C"/>
    <w:rsid w:val="00C610E4"/>
    <w:rsid w:val="00C63D95"/>
    <w:rsid w:val="00C67295"/>
    <w:rsid w:val="00C72430"/>
    <w:rsid w:val="00C81273"/>
    <w:rsid w:val="00C82107"/>
    <w:rsid w:val="00CA64C8"/>
    <w:rsid w:val="00CC1718"/>
    <w:rsid w:val="00CC287E"/>
    <w:rsid w:val="00CD009C"/>
    <w:rsid w:val="00CD137A"/>
    <w:rsid w:val="00CD37C7"/>
    <w:rsid w:val="00CD7E4D"/>
    <w:rsid w:val="00CE2737"/>
    <w:rsid w:val="00CE4575"/>
    <w:rsid w:val="00CE728F"/>
    <w:rsid w:val="00CF3C11"/>
    <w:rsid w:val="00CF3F56"/>
    <w:rsid w:val="00CF5475"/>
    <w:rsid w:val="00CF70DA"/>
    <w:rsid w:val="00D01A10"/>
    <w:rsid w:val="00D05E8B"/>
    <w:rsid w:val="00D1034F"/>
    <w:rsid w:val="00D13710"/>
    <w:rsid w:val="00D1469B"/>
    <w:rsid w:val="00D20E61"/>
    <w:rsid w:val="00D23E75"/>
    <w:rsid w:val="00D27C4A"/>
    <w:rsid w:val="00D33763"/>
    <w:rsid w:val="00D47FFE"/>
    <w:rsid w:val="00D514C5"/>
    <w:rsid w:val="00D5213F"/>
    <w:rsid w:val="00D54330"/>
    <w:rsid w:val="00D55462"/>
    <w:rsid w:val="00D55C06"/>
    <w:rsid w:val="00D755BD"/>
    <w:rsid w:val="00D75DB9"/>
    <w:rsid w:val="00D950D6"/>
    <w:rsid w:val="00DA0821"/>
    <w:rsid w:val="00DA5EDB"/>
    <w:rsid w:val="00DB5A75"/>
    <w:rsid w:val="00DD29D9"/>
    <w:rsid w:val="00DE2CB4"/>
    <w:rsid w:val="00DE3FC3"/>
    <w:rsid w:val="00DE6935"/>
    <w:rsid w:val="00DF4484"/>
    <w:rsid w:val="00E04B0A"/>
    <w:rsid w:val="00E07A59"/>
    <w:rsid w:val="00E17B78"/>
    <w:rsid w:val="00E22E02"/>
    <w:rsid w:val="00E2429B"/>
    <w:rsid w:val="00E27FA0"/>
    <w:rsid w:val="00E3408E"/>
    <w:rsid w:val="00E35784"/>
    <w:rsid w:val="00E43C85"/>
    <w:rsid w:val="00E51DEB"/>
    <w:rsid w:val="00E61A9E"/>
    <w:rsid w:val="00E634C1"/>
    <w:rsid w:val="00E66C3D"/>
    <w:rsid w:val="00E67C3D"/>
    <w:rsid w:val="00E82CFD"/>
    <w:rsid w:val="00E833CD"/>
    <w:rsid w:val="00E83E9C"/>
    <w:rsid w:val="00E9237C"/>
    <w:rsid w:val="00EA5998"/>
    <w:rsid w:val="00EA6574"/>
    <w:rsid w:val="00EA6829"/>
    <w:rsid w:val="00EB5B8F"/>
    <w:rsid w:val="00EC58A2"/>
    <w:rsid w:val="00EC6031"/>
    <w:rsid w:val="00ED198F"/>
    <w:rsid w:val="00ED6637"/>
    <w:rsid w:val="00ED7F09"/>
    <w:rsid w:val="00EE0C17"/>
    <w:rsid w:val="00EE23D3"/>
    <w:rsid w:val="00EE6A48"/>
    <w:rsid w:val="00EE7B4A"/>
    <w:rsid w:val="00EF74EE"/>
    <w:rsid w:val="00F06001"/>
    <w:rsid w:val="00F10232"/>
    <w:rsid w:val="00F225C0"/>
    <w:rsid w:val="00F23482"/>
    <w:rsid w:val="00F3648A"/>
    <w:rsid w:val="00F417DF"/>
    <w:rsid w:val="00F43A90"/>
    <w:rsid w:val="00F44E2B"/>
    <w:rsid w:val="00F66170"/>
    <w:rsid w:val="00F71B88"/>
    <w:rsid w:val="00F93881"/>
    <w:rsid w:val="00F95FDB"/>
    <w:rsid w:val="00F96DEE"/>
    <w:rsid w:val="00F972C6"/>
    <w:rsid w:val="00FA777E"/>
    <w:rsid w:val="00FB46A1"/>
    <w:rsid w:val="00FB54A2"/>
    <w:rsid w:val="00FB70A8"/>
    <w:rsid w:val="00FC22AF"/>
    <w:rsid w:val="00FD576D"/>
    <w:rsid w:val="00FD706A"/>
    <w:rsid w:val="00FE3B63"/>
    <w:rsid w:val="00FF1854"/>
    <w:rsid w:val="00FF790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stroke weight=".05pt"/>
    </o:shapedefaults>
    <o:shapelayout v:ext="edit">
      <o:idmap v:ext="edit" data="1"/>
    </o:shapelayout>
  </w:shapeDefaults>
  <w:decimalSymbol w:val=","/>
  <w:listSeparator w:val=";"/>
  <w14:docId w14:val="110E8DF7"/>
  <w15:docId w15:val="{BA755FAB-D428-45E9-ACAC-41E2D5B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D8"/>
    <w:pPr>
      <w:spacing w:before="60" w:line="280" w:lineRule="exact"/>
    </w:pPr>
    <w:rPr>
      <w:rFonts w:ascii="Verdana" w:hAnsi="Verdana"/>
      <w:sz w:val="16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pacing w:val="462"/>
      <w:kern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pPr>
      <w:keepNext/>
      <w:spacing w:line="455" w:lineRule="auto"/>
      <w:jc w:val="both"/>
      <w:outlineLvl w:val="4"/>
    </w:pPr>
    <w:rPr>
      <w:rFonts w:ascii="Arial" w:hAnsi="Arial"/>
      <w:b/>
      <w:color w:val="000000"/>
      <w:sz w:val="26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455" w:lineRule="auto"/>
      <w:jc w:val="center"/>
      <w:outlineLvl w:val="5"/>
    </w:pPr>
    <w:rPr>
      <w:rFonts w:ascii="Arial" w:hAnsi="Arial"/>
      <w:b/>
      <w:sz w:val="26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spacing w:before="120" w:after="120" w:line="360" w:lineRule="auto"/>
      <w:ind w:firstLine="227"/>
      <w:jc w:val="both"/>
      <w:outlineLvl w:val="6"/>
    </w:pPr>
    <w:rPr>
      <w:b/>
      <w:color w:val="000000"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1440"/>
      </w:tabs>
      <w:spacing w:before="120" w:after="120" w:line="360" w:lineRule="auto"/>
      <w:ind w:firstLine="227"/>
      <w:jc w:val="both"/>
      <w:outlineLvl w:val="7"/>
    </w:pPr>
    <w:rPr>
      <w:b/>
      <w:sz w:val="22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 w:line="360" w:lineRule="auto"/>
      <w:ind w:firstLine="227"/>
      <w:jc w:val="both"/>
      <w:outlineLvl w:val="8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Sangradetextonormal">
    <w:name w:val="Body Text Indent"/>
    <w:basedOn w:val="Normal"/>
    <w:pPr>
      <w:widowControl w:val="0"/>
      <w:spacing w:line="455" w:lineRule="auto"/>
      <w:ind w:left="360"/>
      <w:jc w:val="both"/>
    </w:pPr>
    <w:rPr>
      <w:rFonts w:ascii="Arial" w:hAnsi="Arial"/>
      <w:snapToGrid w:val="0"/>
      <w:sz w:val="26"/>
      <w:lang w:val="es-ES_tradnl"/>
    </w:rPr>
  </w:style>
  <w:style w:type="paragraph" w:styleId="Textoindependiente">
    <w:name w:val="Body Text"/>
    <w:basedOn w:val="Normal"/>
    <w:pPr>
      <w:widowControl w:val="0"/>
      <w:spacing w:line="455" w:lineRule="auto"/>
      <w:jc w:val="both"/>
    </w:pPr>
    <w:rPr>
      <w:rFonts w:ascii="Arial" w:hAnsi="Arial"/>
      <w:snapToGrid w:val="0"/>
      <w:sz w:val="26"/>
      <w:lang w:val="es-ES_tradnl"/>
    </w:rPr>
  </w:style>
  <w:style w:type="paragraph" w:styleId="Textoindependiente2">
    <w:name w:val="Body Text 2"/>
    <w:basedOn w:val="Normal"/>
    <w:pPr>
      <w:widowControl w:val="0"/>
      <w:spacing w:line="455" w:lineRule="auto"/>
      <w:jc w:val="both"/>
    </w:pPr>
    <w:rPr>
      <w:rFonts w:ascii="Arial" w:hAnsi="Arial"/>
      <w:snapToGrid w:val="0"/>
      <w:color w:val="008080"/>
      <w:sz w:val="26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spacing w:line="455" w:lineRule="auto"/>
      <w:jc w:val="both"/>
    </w:pPr>
    <w:rPr>
      <w:rFonts w:ascii="Arial" w:hAnsi="Arial"/>
      <w:color w:val="000000"/>
      <w:sz w:val="26"/>
      <w:lang w:val="es-ES_tradnl"/>
    </w:rPr>
  </w:style>
  <w:style w:type="paragraph" w:styleId="Sangra2detindependiente">
    <w:name w:val="Body Text Indent 2"/>
    <w:basedOn w:val="Normal"/>
    <w:pPr>
      <w:tabs>
        <w:tab w:val="left" w:pos="-1440"/>
      </w:tabs>
      <w:spacing w:line="455" w:lineRule="auto"/>
      <w:ind w:left="709"/>
      <w:jc w:val="both"/>
    </w:pPr>
    <w:rPr>
      <w:rFonts w:ascii="Arial" w:hAnsi="Arial"/>
      <w:color w:val="000000"/>
      <w:sz w:val="26"/>
      <w:lang w:val="es-ES_tradnl"/>
    </w:r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angra3detindependiente">
    <w:name w:val="Body Text Indent 3"/>
    <w:basedOn w:val="Normal"/>
    <w:pPr>
      <w:spacing w:before="120" w:after="120" w:line="360" w:lineRule="auto"/>
      <w:ind w:firstLine="227"/>
      <w:jc w:val="both"/>
    </w:pPr>
    <w:rPr>
      <w:color w:val="000000"/>
      <w:sz w:val="22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Cs w:val="16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leyendacolor-legis">
    <w:name w:val="leyenda color-legis"/>
    <w:basedOn w:val="Fuentedeprrafopredeter"/>
  </w:style>
  <w:style w:type="character" w:customStyle="1" w:styleId="nombrecolor-legis">
    <w:name w:val="nombre color-legis"/>
    <w:basedOn w:val="Fuentedeprrafopredeter"/>
  </w:style>
  <w:style w:type="table" w:styleId="Tablaconcuadrcula">
    <w:name w:val="Table Grid"/>
    <w:basedOn w:val="Tablanormal"/>
    <w:rsid w:val="0024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semiHidden/>
    <w:rsid w:val="006A40F6"/>
    <w:rPr>
      <w:b/>
      <w:bCs/>
    </w:rPr>
  </w:style>
  <w:style w:type="paragraph" w:customStyle="1" w:styleId="Estilo4">
    <w:name w:val="Estilo4"/>
    <w:basedOn w:val="Normal"/>
    <w:rsid w:val="00392914"/>
  </w:style>
  <w:style w:type="paragraph" w:customStyle="1" w:styleId="EstiloTextoindependienteVerdana9pt">
    <w:name w:val="Estilo Texto independiente + Verdana 9 pt"/>
    <w:basedOn w:val="Textoindependiente"/>
    <w:rsid w:val="00131ED8"/>
    <w:pPr>
      <w:numPr>
        <w:numId w:val="9"/>
      </w:numPr>
    </w:pPr>
    <w:rPr>
      <w:rFonts w:ascii="Verdana" w:hAnsi="Verdana"/>
      <w:sz w:val="18"/>
    </w:rPr>
  </w:style>
  <w:style w:type="paragraph" w:customStyle="1" w:styleId="EstiloJustificadoAntes6ptoDespus6ptoInterlineado1">
    <w:name w:val="Estilo Justificado Antes:  6 pto Después:  6 pto Interlineado:  1..."/>
    <w:basedOn w:val="Normal"/>
    <w:rsid w:val="00E47493"/>
    <w:pPr>
      <w:spacing w:before="120" w:after="120" w:line="360" w:lineRule="auto"/>
      <w:jc w:val="both"/>
    </w:pPr>
  </w:style>
  <w:style w:type="character" w:customStyle="1" w:styleId="TextocomentarioCar">
    <w:name w:val="Texto comentario Car"/>
    <w:link w:val="Textocomentario"/>
    <w:semiHidden/>
    <w:locked/>
    <w:rsid w:val="004374B3"/>
    <w:rPr>
      <w:rFonts w:ascii="Verdana" w:hAnsi="Verdana"/>
      <w:sz w:val="16"/>
      <w:lang w:val="es-ES" w:eastAsia="es-ES" w:bidi="ar-SA"/>
    </w:rPr>
  </w:style>
  <w:style w:type="paragraph" w:customStyle="1" w:styleId="Prrafodelista1">
    <w:name w:val="Párrafo de lista1"/>
    <w:basedOn w:val="Normal"/>
    <w:rsid w:val="008B4E44"/>
    <w:pPr>
      <w:spacing w:before="0" w:line="240" w:lineRule="auto"/>
      <w:ind w:left="720"/>
      <w:contextualSpacing/>
    </w:pPr>
    <w:rPr>
      <w:rFonts w:ascii="Cambria" w:eastAsia="MS ??" w:hAnsi="Cambria"/>
      <w:sz w:val="24"/>
      <w:szCs w:val="24"/>
      <w:lang w:val="es-ES_tradnl"/>
    </w:rPr>
  </w:style>
  <w:style w:type="paragraph" w:styleId="Revisin">
    <w:name w:val="Revision"/>
    <w:hidden/>
    <w:uiPriority w:val="71"/>
    <w:rsid w:val="00135C4D"/>
    <w:rPr>
      <w:rFonts w:ascii="Verdana" w:hAnsi="Verdana"/>
      <w:sz w:val="16"/>
      <w:lang w:val="es-ES"/>
    </w:rPr>
  </w:style>
  <w:style w:type="paragraph" w:customStyle="1" w:styleId="ParrafoNormal">
    <w:name w:val="Parrafo Normal"/>
    <w:basedOn w:val="Normal"/>
    <w:link w:val="ParrafoNormalCar"/>
    <w:rsid w:val="00D05E8B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character" w:customStyle="1" w:styleId="ParrafoNormalCar">
    <w:name w:val="Parrafo Normal Car"/>
    <w:link w:val="ParrafoNormal"/>
    <w:rsid w:val="00D05E8B"/>
    <w:rPr>
      <w:sz w:val="22"/>
    </w:rPr>
  </w:style>
  <w:style w:type="paragraph" w:styleId="Prrafodelista">
    <w:name w:val="List Paragraph"/>
    <w:basedOn w:val="Normal"/>
    <w:uiPriority w:val="72"/>
    <w:qFormat/>
    <w:rsid w:val="006C7BD3"/>
    <w:pPr>
      <w:ind w:left="720"/>
      <w:contextualSpacing/>
    </w:pPr>
  </w:style>
  <w:style w:type="paragraph" w:customStyle="1" w:styleId="Anexo">
    <w:name w:val="Anexo"/>
    <w:basedOn w:val="Textoindependiente"/>
    <w:autoRedefine/>
    <w:rsid w:val="00653031"/>
    <w:pPr>
      <w:spacing w:before="0" w:line="240" w:lineRule="auto"/>
      <w:ind w:left="360"/>
      <w:jc w:val="center"/>
    </w:pPr>
    <w:rPr>
      <w:rFonts w:ascii="Verdana" w:hAnsi="Verdan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20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3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0522">
                  <w:marLeft w:val="0"/>
                  <w:marRight w:val="0"/>
                  <w:marTop w:val="120"/>
                  <w:marBottom w:val="0"/>
                  <w:divBdr>
                    <w:top w:val="single" w:sz="12" w:space="0" w:color="6E76A4"/>
                    <w:left w:val="single" w:sz="12" w:space="12" w:color="6E76A4"/>
                    <w:bottom w:val="single" w:sz="12" w:space="6" w:color="6E76A4"/>
                    <w:right w:val="single" w:sz="12" w:space="6" w:color="6E76A4"/>
                  </w:divBdr>
                  <w:divsChild>
                    <w:div w:id="12479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18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229">
                  <w:marLeft w:val="0"/>
                  <w:marRight w:val="0"/>
                  <w:marTop w:val="120"/>
                  <w:marBottom w:val="0"/>
                  <w:divBdr>
                    <w:top w:val="single" w:sz="12" w:space="0" w:color="6E76A4"/>
                    <w:left w:val="single" w:sz="12" w:space="12" w:color="6E76A4"/>
                    <w:bottom w:val="single" w:sz="12" w:space="6" w:color="6E76A4"/>
                    <w:right w:val="single" w:sz="12" w:space="6" w:color="6E76A4"/>
                  </w:divBdr>
                  <w:divsChild>
                    <w:div w:id="402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header2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emf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emf" Type="http://schemas.openxmlformats.org/officeDocument/2006/relationships/image"/>
</Relationships>

</file>

<file path=word/_rels/settings.xml.rels><?xml version="1.0" encoding="UTF-8" standalone="no"?>
<Relationships xmlns="http://schemas.openxmlformats.org/package/2006/relationships">
<Relationship Id="rId1" Target="file:///C:/Mis%20documentos/convocatorias/becas2003/becas%20igme2003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FBEF-B5FE-4A0C-A2DC-3FAD3ADA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126</Words>
  <Characters>705</Characters>
  <Application/>
  <DocSecurity>0</DocSecurity>
  <Lines>5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830</CharactersWithSpaces>
  <SharedDoc>false</SharedDoc>
  <HLinks>
    <vt:vector baseType="variant" size="18"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http://www.iac.es/</vt:lpwstr>
      </vt:variant>
      <vt:variant>
        <vt:lpwstr/>
      </vt:variant>
      <vt:variant>
        <vt:i4>4915269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http://europass.cedefop.europa.eu/europass/home/vernav/Europasss+Documents/Europass+Language+Passport/navigate.action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http://www.iac.es/</vt:lpwstr>
      </vt:variant>
      <vt:variant>
        <vt:lpwstr/>
      </vt:variant>
    </vt:vector>
  </HLinks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